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3443DD" w:rsidTr="007D5D35">
        <w:trPr>
          <w:trHeight w:val="1546"/>
        </w:trPr>
        <w:tc>
          <w:tcPr>
            <w:tcW w:w="8080" w:type="dxa"/>
          </w:tcPr>
          <w:p w:rsidR="003443DD" w:rsidRDefault="00B4245D" w:rsidP="00B4245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0D301FBC" wp14:editId="0A3E2D3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93980</wp:posOffset>
                  </wp:positionV>
                  <wp:extent cx="2857500" cy="590550"/>
                  <wp:effectExtent l="0" t="0" r="0" b="0"/>
                  <wp:wrapNone/>
                  <wp:docPr id="1" name="Billede 1" descr="061201131900ostjyl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061201131900ostjyllan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Merge w:val="restart"/>
          </w:tcPr>
          <w:p w:rsidR="007D5D35" w:rsidRDefault="007D5D35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  <w:p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Socialpædagogerne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0" w:name="Adr"/>
            <w:bookmarkEnd w:id="0"/>
            <w:r>
              <w:rPr>
                <w:sz w:val="15"/>
                <w:szCs w:val="15"/>
              </w:rPr>
              <w:t>Søren Frichs Vej 42 C</w:t>
            </w:r>
          </w:p>
          <w:p w:rsidR="003443DD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1" w:name="PostnrOgBy"/>
            <w:bookmarkEnd w:id="1"/>
            <w:r>
              <w:rPr>
                <w:sz w:val="15"/>
                <w:szCs w:val="15"/>
              </w:rPr>
              <w:t>8230 Åbyhøj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BA38F8" w:rsidP="00B4245D">
            <w:pPr>
              <w:spacing w:line="220" w:lineRule="exact"/>
              <w:rPr>
                <w:rFonts w:cs="Arial"/>
                <w:sz w:val="15"/>
                <w:szCs w:val="15"/>
              </w:rPr>
            </w:pPr>
            <w:bookmarkStart w:id="2" w:name="Tlf"/>
            <w:bookmarkEnd w:id="2"/>
            <w:proofErr w:type="gramStart"/>
            <w:r>
              <w:rPr>
                <w:rFonts w:cs="Arial"/>
                <w:sz w:val="15"/>
                <w:szCs w:val="15"/>
              </w:rPr>
              <w:t>Telefon 7248 6300</w:t>
            </w:r>
            <w:proofErr w:type="gramEnd"/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3" w:name="Faks"/>
            <w:bookmarkEnd w:id="3"/>
          </w:p>
          <w:p w:rsidR="003443DD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4" w:name="Mail"/>
            <w:bookmarkEnd w:id="4"/>
            <w:r>
              <w:rPr>
                <w:sz w:val="15"/>
                <w:szCs w:val="15"/>
              </w:rPr>
              <w:t>mail oestjylland@sl.dk</w:t>
            </w:r>
          </w:p>
          <w:p w:rsidR="003443DD" w:rsidRPr="00282A60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5" w:name="Url"/>
            <w:bookmarkEnd w:id="5"/>
            <w:r>
              <w:rPr>
                <w:sz w:val="15"/>
                <w:szCs w:val="15"/>
              </w:rPr>
              <w:t>www.sl.dk/</w:t>
            </w:r>
            <w:proofErr w:type="spellStart"/>
            <w:r>
              <w:rPr>
                <w:sz w:val="15"/>
                <w:szCs w:val="15"/>
              </w:rPr>
              <w:t>østjylland</w:t>
            </w:r>
            <w:proofErr w:type="spellEnd"/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6" w:name="giro"/>
            <w:bookmarkEnd w:id="6"/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Pr="00A02B69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Ref.: </w:t>
            </w:r>
            <w:sdt>
              <w:sdtPr>
                <w:rPr>
                  <w:sz w:val="15"/>
                  <w:szCs w:val="15"/>
                </w:rPr>
                <w:alias w:val="(Dokument, Sagsbehandler) Adressatkode"/>
                <w:id w:val="-1316955706"/>
                <w:placeholder>
                  <w:docPart w:val="AC0ACF04D6004608A544472526DB6BA9"/>
                </w:placeholder>
                <w:dataBinding w:prefixMappings="xmlns:ns0='Captia'" w:xpath="/ns0:Root[1]/ns0:record/ns0:officer/ns0:Content[@id='name_code']/ns0:Value[1]" w:storeItemID="{DFA9E542-D79E-4BD9-A68E-192611917C82}"/>
                <w:text/>
              </w:sdtPr>
              <w:sdtEndPr/>
              <w:sdtContent>
                <w:r w:rsidR="00BE00F9">
                  <w:rPr>
                    <w:sz w:val="15"/>
                    <w:szCs w:val="15"/>
                  </w:rPr>
                  <w:t>AYG</w:t>
                </w:r>
              </w:sdtContent>
            </w:sdt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Dok.nr.: </w:t>
            </w:r>
            <w:sdt>
              <w:sdtPr>
                <w:rPr>
                  <w:sz w:val="15"/>
                  <w:szCs w:val="15"/>
                  <w:lang w:val="en-GB"/>
                </w:rPr>
                <w:alias w:val="(Dokument) Dokumentnr."/>
                <w:id w:val="1106614790"/>
                <w:placeholder>
                  <w:docPart w:val="7297C3B77710414895B6106F192A2891"/>
                </w:placeholder>
                <w:dataBinding w:prefixMappings="xmlns:ns0='Captia'" w:xpath="/ns0:Root[1]/ns0:record/ns0:Content[@id='record_key']/ns0:Value[1]" w:storeItemID="{DFA9E542-D79E-4BD9-A68E-192611917C82}"/>
                <w:text/>
              </w:sdtPr>
              <w:sdtEndPr/>
              <w:sdtContent>
                <w:r w:rsidR="00BE00F9">
                  <w:rPr>
                    <w:sz w:val="15"/>
                    <w:szCs w:val="15"/>
                  </w:rPr>
                  <w:t xml:space="preserve"> </w:t>
                </w:r>
              </w:sdtContent>
            </w:sdt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>Sag.nr.:</w:t>
            </w: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alias w:val="(Sag) Sagsnr."/>
                <w:id w:val="-1241325174"/>
                <w:placeholder>
                  <w:docPart w:val="8980BE4C7BD24E86BFAD7B52A5F9A928"/>
                </w:placeholder>
                <w:dataBinding w:prefixMappings="xmlns:ns0='Captia'" w:xpath="/ns0:Root[1]/ns0:case/ns0:Content[@id='file_no']/ns0:Value[1]" w:storeItemID="{DFA9E542-D79E-4BD9-A68E-192611917C82}"/>
                <w:text/>
              </w:sdtPr>
              <w:sdtEndPr/>
              <w:sdtContent>
                <w:r w:rsidR="00BE00F9">
                  <w:rPr>
                    <w:sz w:val="15"/>
                    <w:szCs w:val="15"/>
                  </w:rPr>
                  <w:t>2018-SL222OJ-12545</w:t>
                </w:r>
              </w:sdtContent>
            </w:sdt>
          </w:p>
          <w:p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p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sdt>
            <w:sdtPr>
              <w:rPr>
                <w:sz w:val="15"/>
                <w:szCs w:val="15"/>
              </w:rPr>
              <w:alias w:val="(Dokument) Brevdato"/>
              <w:id w:val="-587079584"/>
              <w:placeholder>
                <w:docPart w:val="A6FA6A29942F4002B932D2579B7A7B13"/>
              </w:placeholder>
              <w:dataBinding w:prefixMappings="xmlns:ns0='Captia'" w:xpath="/ns0:Root[1]/ns0:record/ns0:Content[@id='letter_date']/ns0:Value[1]" w:storeItemID="{DFA9E542-D79E-4BD9-A68E-192611917C82}"/>
              <w:date w:fullDate="2018-07-09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3443DD" w:rsidRDefault="00BE00F9" w:rsidP="00B4245D">
                <w:pPr>
                  <w:pStyle w:val="Sidehoved"/>
                  <w:tabs>
                    <w:tab w:val="clear" w:pos="9638"/>
                    <w:tab w:val="left" w:pos="900"/>
                    <w:tab w:val="right" w:pos="9923"/>
                  </w:tabs>
                  <w:spacing w:line="220" w:lineRule="exact"/>
                  <w:ind w:right="-852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09-07-2018</w:t>
                </w:r>
              </w:p>
            </w:sdtContent>
          </w:sdt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443DD" w:rsidTr="007D5D35">
        <w:trPr>
          <w:trHeight w:val="2628"/>
        </w:trPr>
        <w:tc>
          <w:tcPr>
            <w:tcW w:w="8080" w:type="dxa"/>
          </w:tcPr>
          <w:p w:rsidR="003443DD" w:rsidRPr="00C81EB7" w:rsidRDefault="003443DD" w:rsidP="00B4245D">
            <w:pPr>
              <w:spacing w:line="180" w:lineRule="exact"/>
              <w:rPr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552" w:type="dxa"/>
            <w:vMerge/>
          </w:tcPr>
          <w:p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</w:tc>
      </w:tr>
    </w:tbl>
    <w:p w:rsidR="001A7CD4" w:rsidRDefault="001A7CD4" w:rsidP="00B4245D">
      <w:pPr>
        <w:spacing w:line="280" w:lineRule="exact"/>
        <w:rPr>
          <w:szCs w:val="20"/>
        </w:rPr>
      </w:pPr>
    </w:p>
    <w:p w:rsidR="00011CFC" w:rsidRDefault="00011CFC" w:rsidP="00B4245D">
      <w:pPr>
        <w:spacing w:line="280" w:lineRule="exact"/>
        <w:rPr>
          <w:szCs w:val="20"/>
        </w:rPr>
      </w:pPr>
    </w:p>
    <w:p w:rsidR="00B4245D" w:rsidRPr="00BA38F8" w:rsidRDefault="00BA38F8" w:rsidP="00B4245D">
      <w:pPr>
        <w:rPr>
          <w:b/>
          <w:sz w:val="24"/>
          <w:szCs w:val="24"/>
        </w:rPr>
      </w:pPr>
      <w:r w:rsidRPr="00BA38F8">
        <w:rPr>
          <w:b/>
          <w:sz w:val="24"/>
          <w:szCs w:val="24"/>
        </w:rPr>
        <w:t>Bilag</w:t>
      </w:r>
      <w:r>
        <w:rPr>
          <w:b/>
          <w:sz w:val="24"/>
          <w:szCs w:val="24"/>
        </w:rPr>
        <w:t xml:space="preserve"> til lokalaftale om nedsættelse af </w:t>
      </w:r>
      <w:r w:rsidR="00A6510D">
        <w:rPr>
          <w:b/>
          <w:sz w:val="24"/>
          <w:szCs w:val="24"/>
        </w:rPr>
        <w:t>hviletid samt fridøgnets længde</w:t>
      </w:r>
    </w:p>
    <w:p w:rsidR="00B4245D" w:rsidRDefault="00B4245D" w:rsidP="00B424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38F8" w:rsidTr="00BA38F8">
        <w:tc>
          <w:tcPr>
            <w:tcW w:w="9778" w:type="dxa"/>
          </w:tcPr>
          <w:p w:rsidR="00BA38F8" w:rsidRDefault="00BA38F8" w:rsidP="00B4245D">
            <w:r>
              <w:t>D</w:t>
            </w:r>
            <w:r w:rsidR="00BE00F9">
              <w:t>er</w:t>
            </w:r>
            <w:r>
              <w:t xml:space="preserve"> er d.d. indgået aftale med undertegnede _____________ og Social</w:t>
            </w:r>
            <w:r w:rsidR="00A6510D">
              <w:t>pædagogerne</w:t>
            </w:r>
            <w:r>
              <w:t xml:space="preserve"> Østjylland</w:t>
            </w:r>
            <w:r w:rsidR="00BE00F9">
              <w:t>s</w:t>
            </w:r>
            <w:r>
              <w:t xml:space="preserve"> tillidsrepræsentant (navn på tr)på xxx </w:t>
            </w:r>
            <w:r w:rsidR="00A6510D">
              <w:t xml:space="preserve">institution </w:t>
            </w:r>
            <w:r>
              <w:t>om</w:t>
            </w:r>
            <w:r w:rsidR="00A6510D">
              <w:t>,</w:t>
            </w:r>
            <w:r>
              <w:t xml:space="preserve"> at følgende medarbejder ønsker at tiltræde lokalaftale</w:t>
            </w:r>
            <w:r w:rsidR="00A6510D">
              <w:t>n</w:t>
            </w:r>
            <w:r>
              <w:t xml:space="preserve"> om nedsættelse af hviletid samt fridøgnets længde.</w:t>
            </w:r>
          </w:p>
          <w:p w:rsidR="00BA38F8" w:rsidRDefault="00BA38F8" w:rsidP="00B4245D"/>
          <w:p w:rsidR="00BA38F8" w:rsidRDefault="00BA38F8" w:rsidP="00B4245D">
            <w:r>
              <w:t>Aftalen omfatter følgende:</w:t>
            </w:r>
            <w:r w:rsidR="00BE00F9">
              <w:tab/>
            </w:r>
            <w:r w:rsidR="00BE00F9">
              <w:tab/>
            </w:r>
            <w:r w:rsidR="00A6510D">
              <w:t>Navn</w:t>
            </w:r>
            <w:r>
              <w:t>: ____________</w:t>
            </w:r>
          </w:p>
          <w:p w:rsidR="00BA38F8" w:rsidRDefault="00BA38F8" w:rsidP="00B4245D"/>
          <w:p w:rsidR="00BA38F8" w:rsidRDefault="00BA38F8" w:rsidP="00B4245D">
            <w:r>
              <w:tab/>
            </w:r>
            <w:r>
              <w:tab/>
            </w:r>
            <w:r>
              <w:tab/>
            </w:r>
            <w:r>
              <w:tab/>
              <w:t>Cpr.nr.: ____________</w:t>
            </w:r>
          </w:p>
          <w:p w:rsidR="00BA38F8" w:rsidRDefault="00BA38F8" w:rsidP="00B4245D"/>
          <w:p w:rsidR="00BA38F8" w:rsidRDefault="00BA38F8" w:rsidP="00B4245D">
            <w:r>
              <w:tab/>
            </w:r>
            <w:r>
              <w:tab/>
            </w:r>
            <w:r>
              <w:tab/>
            </w:r>
            <w:r>
              <w:tab/>
            </w:r>
            <w:r w:rsidR="00A6510D">
              <w:t>Stilling</w:t>
            </w:r>
            <w:r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:rsidR="00BA38F8" w:rsidRDefault="00BA38F8" w:rsidP="00B4245D">
            <w:r>
              <w:tab/>
            </w:r>
            <w:r>
              <w:tab/>
            </w:r>
            <w:r>
              <w:tab/>
            </w:r>
          </w:p>
          <w:p w:rsidR="00BA38F8" w:rsidRDefault="00BA38F8" w:rsidP="00B4245D"/>
          <w:p w:rsidR="00BA38F8" w:rsidRDefault="00BA38F8" w:rsidP="00B4245D">
            <w:r>
              <w:t>Jeg har fået udleveret lokalaftale</w:t>
            </w:r>
            <w:r w:rsidR="00A6510D">
              <w:t>n</w:t>
            </w:r>
            <w:r>
              <w:t xml:space="preserve"> om nedsættelse af hviletid samt n</w:t>
            </w:r>
            <w:r w:rsidR="00A6510D">
              <w:t>edsættelse af fridøgnets længde</w:t>
            </w:r>
            <w:r>
              <w:t xml:space="preserve"> og er bekendt med aftalens indhold.</w:t>
            </w:r>
          </w:p>
          <w:p w:rsidR="00A6510D" w:rsidRDefault="00A6510D" w:rsidP="00B4245D"/>
          <w:p w:rsidR="00BA38F8" w:rsidRDefault="00A6510D" w:rsidP="00B4245D">
            <w:r>
              <w:t>Jeg tilkende</w:t>
            </w:r>
            <w:r w:rsidR="00BA38F8">
              <w:t xml:space="preserve">giver </w:t>
            </w:r>
            <w:r>
              <w:t>med min underskrift,</w:t>
            </w:r>
            <w:r w:rsidR="00BA38F8">
              <w:t xml:space="preserve"> at jeg tiltræder denne, og at jeg kan træde ud af aftalen med 3 måneders varsel.</w:t>
            </w:r>
          </w:p>
          <w:p w:rsidR="00BA38F8" w:rsidRDefault="00BA38F8" w:rsidP="00B4245D"/>
          <w:p w:rsidR="00BE00F9" w:rsidRDefault="00BE00F9" w:rsidP="00B4245D"/>
          <w:p w:rsidR="00BA38F8" w:rsidRDefault="00BA38F8" w:rsidP="00B4245D">
            <w:r>
              <w:t xml:space="preserve">Aftalen er gældende pr.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:rsidR="00BA38F8" w:rsidRDefault="00BA38F8" w:rsidP="00B4245D"/>
          <w:p w:rsidR="00BA38F8" w:rsidRDefault="00BA38F8" w:rsidP="00B4245D"/>
          <w:p w:rsidR="00BA38F8" w:rsidRDefault="00BA38F8" w:rsidP="00B4245D">
            <w:r>
              <w:t>___________________________</w:t>
            </w:r>
            <w:r>
              <w:tab/>
            </w:r>
            <w:r>
              <w:tab/>
              <w:t>_____________________________</w:t>
            </w:r>
          </w:p>
          <w:p w:rsidR="00BA38F8" w:rsidRDefault="00A6510D" w:rsidP="00B4245D">
            <w:r>
              <w:t>Medarbejderens underskrift</w:t>
            </w:r>
            <w:r>
              <w:tab/>
            </w:r>
            <w:r>
              <w:tab/>
              <w:t>T</w:t>
            </w:r>
            <w:bookmarkStart w:id="7" w:name="_GoBack"/>
            <w:bookmarkEnd w:id="7"/>
            <w:r w:rsidR="00BA38F8">
              <w:t>illidsrepræsentantens underskrift</w:t>
            </w:r>
          </w:p>
          <w:p w:rsidR="00BA38F8" w:rsidRDefault="00BA38F8" w:rsidP="00B4245D"/>
          <w:p w:rsidR="00BE00F9" w:rsidRDefault="00BE00F9" w:rsidP="00B4245D"/>
          <w:p w:rsidR="00BE00F9" w:rsidRDefault="00BE00F9" w:rsidP="00B4245D"/>
          <w:p w:rsidR="00BA38F8" w:rsidRDefault="00BE00F9" w:rsidP="00B4245D">
            <w:r>
              <w:t>_____________________________</w:t>
            </w:r>
          </w:p>
          <w:p w:rsidR="00BE00F9" w:rsidRDefault="00BE00F9" w:rsidP="00A6510D">
            <w:r>
              <w:t>Lederens underskrift</w:t>
            </w:r>
          </w:p>
          <w:p w:rsidR="00A6510D" w:rsidRDefault="00A6510D" w:rsidP="00A6510D"/>
        </w:tc>
      </w:tr>
    </w:tbl>
    <w:p w:rsidR="00BA38F8" w:rsidRDefault="00BA38F8" w:rsidP="00B4245D"/>
    <w:sectPr w:rsidR="00BA38F8" w:rsidSect="003443DD">
      <w:pgSz w:w="11906" w:h="16838"/>
      <w:pgMar w:top="284" w:right="1134" w:bottom="1701" w:left="1134" w:header="708" w:footer="708" w:gutter="0"/>
      <w:paperSrc w:first="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8"/>
    <w:rsid w:val="000021D9"/>
    <w:rsid w:val="0000256D"/>
    <w:rsid w:val="00006B6A"/>
    <w:rsid w:val="00011CFC"/>
    <w:rsid w:val="00023075"/>
    <w:rsid w:val="00040964"/>
    <w:rsid w:val="00055256"/>
    <w:rsid w:val="00057623"/>
    <w:rsid w:val="00060C5F"/>
    <w:rsid w:val="00070F77"/>
    <w:rsid w:val="00080F6F"/>
    <w:rsid w:val="00087462"/>
    <w:rsid w:val="000874FE"/>
    <w:rsid w:val="00091C59"/>
    <w:rsid w:val="00092D5D"/>
    <w:rsid w:val="00096DA2"/>
    <w:rsid w:val="000A4F44"/>
    <w:rsid w:val="000B4D36"/>
    <w:rsid w:val="000D7CCF"/>
    <w:rsid w:val="000E7283"/>
    <w:rsid w:val="000F23E7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926FE"/>
    <w:rsid w:val="001A3198"/>
    <w:rsid w:val="001A7CD4"/>
    <w:rsid w:val="001B4B0F"/>
    <w:rsid w:val="001B728B"/>
    <w:rsid w:val="001E08DD"/>
    <w:rsid w:val="001E540B"/>
    <w:rsid w:val="001F4EC7"/>
    <w:rsid w:val="00206E37"/>
    <w:rsid w:val="00213BB8"/>
    <w:rsid w:val="0021474C"/>
    <w:rsid w:val="00254829"/>
    <w:rsid w:val="00270B32"/>
    <w:rsid w:val="002768B9"/>
    <w:rsid w:val="00277A1E"/>
    <w:rsid w:val="00280BE7"/>
    <w:rsid w:val="002828C0"/>
    <w:rsid w:val="00282A60"/>
    <w:rsid w:val="002856F2"/>
    <w:rsid w:val="00294284"/>
    <w:rsid w:val="002A5FCE"/>
    <w:rsid w:val="002B4CB4"/>
    <w:rsid w:val="002C06FA"/>
    <w:rsid w:val="002D5418"/>
    <w:rsid w:val="003101EC"/>
    <w:rsid w:val="00314E6E"/>
    <w:rsid w:val="003443DD"/>
    <w:rsid w:val="00346A2F"/>
    <w:rsid w:val="00347856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3356F"/>
    <w:rsid w:val="00441A96"/>
    <w:rsid w:val="004548A4"/>
    <w:rsid w:val="00457AD7"/>
    <w:rsid w:val="00462699"/>
    <w:rsid w:val="00467507"/>
    <w:rsid w:val="00473495"/>
    <w:rsid w:val="004758E2"/>
    <w:rsid w:val="004A2A59"/>
    <w:rsid w:val="004B3459"/>
    <w:rsid w:val="004B5B09"/>
    <w:rsid w:val="004B7206"/>
    <w:rsid w:val="004C5BB3"/>
    <w:rsid w:val="004C6EAB"/>
    <w:rsid w:val="004D0DEA"/>
    <w:rsid w:val="004D2379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261DE"/>
    <w:rsid w:val="00530679"/>
    <w:rsid w:val="005322B9"/>
    <w:rsid w:val="00541FC4"/>
    <w:rsid w:val="00551209"/>
    <w:rsid w:val="005512D0"/>
    <w:rsid w:val="005540AA"/>
    <w:rsid w:val="005545E9"/>
    <w:rsid w:val="00570CDD"/>
    <w:rsid w:val="005712F6"/>
    <w:rsid w:val="005A33ED"/>
    <w:rsid w:val="005A42AD"/>
    <w:rsid w:val="005A5B66"/>
    <w:rsid w:val="005A7A21"/>
    <w:rsid w:val="005B0F40"/>
    <w:rsid w:val="005B2979"/>
    <w:rsid w:val="005B5687"/>
    <w:rsid w:val="005B6DD0"/>
    <w:rsid w:val="005D1A1B"/>
    <w:rsid w:val="005E2500"/>
    <w:rsid w:val="005E41D6"/>
    <w:rsid w:val="005E6170"/>
    <w:rsid w:val="005E6CD5"/>
    <w:rsid w:val="005F44A8"/>
    <w:rsid w:val="005F75C6"/>
    <w:rsid w:val="005F7E70"/>
    <w:rsid w:val="00612305"/>
    <w:rsid w:val="006165AA"/>
    <w:rsid w:val="00631A8B"/>
    <w:rsid w:val="00633822"/>
    <w:rsid w:val="00645AB4"/>
    <w:rsid w:val="00652783"/>
    <w:rsid w:val="006646E2"/>
    <w:rsid w:val="0066646C"/>
    <w:rsid w:val="006716AA"/>
    <w:rsid w:val="0067454B"/>
    <w:rsid w:val="00696F9F"/>
    <w:rsid w:val="006A0B57"/>
    <w:rsid w:val="006A71D0"/>
    <w:rsid w:val="006B2906"/>
    <w:rsid w:val="006B3182"/>
    <w:rsid w:val="006C6488"/>
    <w:rsid w:val="006D3299"/>
    <w:rsid w:val="006F0109"/>
    <w:rsid w:val="006F1248"/>
    <w:rsid w:val="007055C1"/>
    <w:rsid w:val="00705B4C"/>
    <w:rsid w:val="00706966"/>
    <w:rsid w:val="00707BBD"/>
    <w:rsid w:val="007179E1"/>
    <w:rsid w:val="00717B1E"/>
    <w:rsid w:val="0072207B"/>
    <w:rsid w:val="0072228C"/>
    <w:rsid w:val="00732350"/>
    <w:rsid w:val="00744A85"/>
    <w:rsid w:val="00746FD2"/>
    <w:rsid w:val="0075255D"/>
    <w:rsid w:val="007569A8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D5D35"/>
    <w:rsid w:val="007E01FB"/>
    <w:rsid w:val="007E2F7D"/>
    <w:rsid w:val="007E7B57"/>
    <w:rsid w:val="007F05E5"/>
    <w:rsid w:val="007F09EE"/>
    <w:rsid w:val="007F2823"/>
    <w:rsid w:val="00802745"/>
    <w:rsid w:val="008211E1"/>
    <w:rsid w:val="0082266C"/>
    <w:rsid w:val="00826E07"/>
    <w:rsid w:val="0084315C"/>
    <w:rsid w:val="00854FA4"/>
    <w:rsid w:val="00855E4A"/>
    <w:rsid w:val="00857C32"/>
    <w:rsid w:val="0086704B"/>
    <w:rsid w:val="00872C94"/>
    <w:rsid w:val="00883218"/>
    <w:rsid w:val="008879FB"/>
    <w:rsid w:val="00893E9D"/>
    <w:rsid w:val="008A42AA"/>
    <w:rsid w:val="008A7BD3"/>
    <w:rsid w:val="008B59D0"/>
    <w:rsid w:val="008B7854"/>
    <w:rsid w:val="008C6522"/>
    <w:rsid w:val="008D3519"/>
    <w:rsid w:val="008D54E0"/>
    <w:rsid w:val="008E1371"/>
    <w:rsid w:val="0091039C"/>
    <w:rsid w:val="009133C3"/>
    <w:rsid w:val="0092784C"/>
    <w:rsid w:val="00932B08"/>
    <w:rsid w:val="009330CC"/>
    <w:rsid w:val="0093716D"/>
    <w:rsid w:val="00941B18"/>
    <w:rsid w:val="00952B31"/>
    <w:rsid w:val="00957B6A"/>
    <w:rsid w:val="009734A6"/>
    <w:rsid w:val="00991F38"/>
    <w:rsid w:val="00994190"/>
    <w:rsid w:val="009B1451"/>
    <w:rsid w:val="009B52B0"/>
    <w:rsid w:val="009B575F"/>
    <w:rsid w:val="009C3A63"/>
    <w:rsid w:val="009D65AA"/>
    <w:rsid w:val="009E36F6"/>
    <w:rsid w:val="009E7BAA"/>
    <w:rsid w:val="009F2111"/>
    <w:rsid w:val="009F2F0F"/>
    <w:rsid w:val="009F4A90"/>
    <w:rsid w:val="00A02660"/>
    <w:rsid w:val="00A02B69"/>
    <w:rsid w:val="00A130C4"/>
    <w:rsid w:val="00A17C6F"/>
    <w:rsid w:val="00A3177A"/>
    <w:rsid w:val="00A31CFF"/>
    <w:rsid w:val="00A33D4B"/>
    <w:rsid w:val="00A36A38"/>
    <w:rsid w:val="00A57E9D"/>
    <w:rsid w:val="00A6510D"/>
    <w:rsid w:val="00A70024"/>
    <w:rsid w:val="00A75DDF"/>
    <w:rsid w:val="00A942D2"/>
    <w:rsid w:val="00AA5152"/>
    <w:rsid w:val="00AA5392"/>
    <w:rsid w:val="00AA58B1"/>
    <w:rsid w:val="00AB4429"/>
    <w:rsid w:val="00AC0673"/>
    <w:rsid w:val="00AC7AE2"/>
    <w:rsid w:val="00AD0E67"/>
    <w:rsid w:val="00AD5C40"/>
    <w:rsid w:val="00AF123F"/>
    <w:rsid w:val="00AF2772"/>
    <w:rsid w:val="00AF52CF"/>
    <w:rsid w:val="00B0549D"/>
    <w:rsid w:val="00B07F50"/>
    <w:rsid w:val="00B17191"/>
    <w:rsid w:val="00B256E8"/>
    <w:rsid w:val="00B3020D"/>
    <w:rsid w:val="00B33FDF"/>
    <w:rsid w:val="00B363E6"/>
    <w:rsid w:val="00B4245D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35F8"/>
    <w:rsid w:val="00BA38F8"/>
    <w:rsid w:val="00BA493E"/>
    <w:rsid w:val="00BB3EED"/>
    <w:rsid w:val="00BC1AC8"/>
    <w:rsid w:val="00BC31A8"/>
    <w:rsid w:val="00BD3C11"/>
    <w:rsid w:val="00BE00F9"/>
    <w:rsid w:val="00BE0FDA"/>
    <w:rsid w:val="00BE33C4"/>
    <w:rsid w:val="00BE5251"/>
    <w:rsid w:val="00C14F82"/>
    <w:rsid w:val="00C16898"/>
    <w:rsid w:val="00C236C7"/>
    <w:rsid w:val="00C23B89"/>
    <w:rsid w:val="00C23E70"/>
    <w:rsid w:val="00C44114"/>
    <w:rsid w:val="00C65AAB"/>
    <w:rsid w:val="00C66693"/>
    <w:rsid w:val="00C6786C"/>
    <w:rsid w:val="00C720E6"/>
    <w:rsid w:val="00C81EB7"/>
    <w:rsid w:val="00C86854"/>
    <w:rsid w:val="00C94890"/>
    <w:rsid w:val="00CA354D"/>
    <w:rsid w:val="00CA4738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581A"/>
    <w:rsid w:val="00D1714F"/>
    <w:rsid w:val="00D23690"/>
    <w:rsid w:val="00D43567"/>
    <w:rsid w:val="00D55BAA"/>
    <w:rsid w:val="00D61F55"/>
    <w:rsid w:val="00D734FD"/>
    <w:rsid w:val="00D83A8B"/>
    <w:rsid w:val="00DA7974"/>
    <w:rsid w:val="00DA7AE9"/>
    <w:rsid w:val="00DB2A30"/>
    <w:rsid w:val="00DC5F8F"/>
    <w:rsid w:val="00DD4B4E"/>
    <w:rsid w:val="00DD529A"/>
    <w:rsid w:val="00DE34D9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70684"/>
    <w:rsid w:val="00E71C89"/>
    <w:rsid w:val="00E7389E"/>
    <w:rsid w:val="00E75A5C"/>
    <w:rsid w:val="00E84B0C"/>
    <w:rsid w:val="00E853FC"/>
    <w:rsid w:val="00E9592B"/>
    <w:rsid w:val="00EB5502"/>
    <w:rsid w:val="00EC2AFC"/>
    <w:rsid w:val="00ED4AB7"/>
    <w:rsid w:val="00EE1256"/>
    <w:rsid w:val="00EE2886"/>
    <w:rsid w:val="00EE42C1"/>
    <w:rsid w:val="00EE53B2"/>
    <w:rsid w:val="00F111BF"/>
    <w:rsid w:val="00F12B89"/>
    <w:rsid w:val="00F2211A"/>
    <w:rsid w:val="00F37C00"/>
    <w:rsid w:val="00F40864"/>
    <w:rsid w:val="00F474BE"/>
    <w:rsid w:val="00F514DB"/>
    <w:rsid w:val="00F54686"/>
    <w:rsid w:val="00F86DA7"/>
    <w:rsid w:val="00F87390"/>
    <w:rsid w:val="00FA3F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oj\SLOJ\Udg&#229;ende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ACF04D6004608A544472526DB6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ACEAB-D603-48AA-B47C-73CF7E976429}"/>
      </w:docPartPr>
      <w:docPartBody>
        <w:p w:rsidR="00C441ED" w:rsidRDefault="009D1FE1">
          <w:pPr>
            <w:pStyle w:val="AC0ACF04D6004608A544472526DB6BA9"/>
          </w:pPr>
          <w:r w:rsidRPr="009138B1">
            <w:rPr>
              <w:rStyle w:val="Pladsholdertekst"/>
            </w:rPr>
            <w:t>[Adressatkode]</w:t>
          </w:r>
        </w:p>
      </w:docPartBody>
    </w:docPart>
    <w:docPart>
      <w:docPartPr>
        <w:name w:val="7297C3B77710414895B6106F192A2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9C75C-576D-4BA4-BF7F-BBF0DCB134B5}"/>
      </w:docPartPr>
      <w:docPartBody>
        <w:p w:rsidR="00C441ED" w:rsidRDefault="009D1FE1">
          <w:pPr>
            <w:pStyle w:val="7297C3B77710414895B6106F192A2891"/>
          </w:pPr>
          <w:r w:rsidRPr="004B674E">
            <w:rPr>
              <w:rStyle w:val="Pladsholdertekst"/>
            </w:rPr>
            <w:t>[Dokumentnr.]</w:t>
          </w:r>
        </w:p>
      </w:docPartBody>
    </w:docPart>
    <w:docPart>
      <w:docPartPr>
        <w:name w:val="8980BE4C7BD24E86BFAD7B52A5F9A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2F9B1-D7D3-4A59-AF87-F8146D943197}"/>
      </w:docPartPr>
      <w:docPartBody>
        <w:p w:rsidR="00C441ED" w:rsidRDefault="009D1FE1">
          <w:pPr>
            <w:pStyle w:val="8980BE4C7BD24E86BFAD7B52A5F9A928"/>
          </w:pPr>
          <w:r w:rsidRPr="004B674E">
            <w:rPr>
              <w:rStyle w:val="Pladsholdertekst"/>
            </w:rPr>
            <w:t>[Sagsnr.]</w:t>
          </w:r>
        </w:p>
      </w:docPartBody>
    </w:docPart>
    <w:docPart>
      <w:docPartPr>
        <w:name w:val="A6FA6A29942F4002B932D2579B7A7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DEB4B-0CFD-4752-8644-1C0414F3FCE7}"/>
      </w:docPartPr>
      <w:docPartBody>
        <w:p w:rsidR="00C441ED" w:rsidRDefault="009D1FE1">
          <w:pPr>
            <w:pStyle w:val="A6FA6A29942F4002B932D2579B7A7B13"/>
          </w:pPr>
          <w:r w:rsidRPr="008C64F2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ED"/>
    <w:rsid w:val="009D1FE1"/>
    <w:rsid w:val="00C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0ACF04D6004608A544472526DB6BA9">
    <w:name w:val="AC0ACF04D6004608A544472526DB6BA9"/>
  </w:style>
  <w:style w:type="paragraph" w:customStyle="1" w:styleId="7297C3B77710414895B6106F192A2891">
    <w:name w:val="7297C3B77710414895B6106F192A2891"/>
  </w:style>
  <w:style w:type="paragraph" w:customStyle="1" w:styleId="8980BE4C7BD24E86BFAD7B52A5F9A928">
    <w:name w:val="8980BE4C7BD24E86BFAD7B52A5F9A928"/>
  </w:style>
  <w:style w:type="paragraph" w:customStyle="1" w:styleId="A6FA6A29942F4002B932D2579B7A7B13">
    <w:name w:val="A6FA6A29942F4002B932D2579B7A7B13"/>
  </w:style>
  <w:style w:type="paragraph" w:customStyle="1" w:styleId="75BFEF9AF9E04231B031005456F2F530">
    <w:name w:val="75BFEF9AF9E04231B031005456F2F530"/>
  </w:style>
  <w:style w:type="paragraph" w:customStyle="1" w:styleId="2009919246A34C1F951AD826A6A79C9A">
    <w:name w:val="2009919246A34C1F951AD826A6A79C9A"/>
  </w:style>
  <w:style w:type="paragraph" w:customStyle="1" w:styleId="787235F957FE4B8D8BBFC7CBF14886A1">
    <w:name w:val="787235F957FE4B8D8BBFC7CBF14886A1"/>
  </w:style>
  <w:style w:type="paragraph" w:customStyle="1" w:styleId="ADEAAC921D874FD88B2A905373B44D53">
    <w:name w:val="ADEAAC921D874FD88B2A905373B44D53"/>
  </w:style>
  <w:style w:type="paragraph" w:customStyle="1" w:styleId="6EBAF047B063448EABF9CA66CA923022">
    <w:name w:val="6EBAF047B063448EABF9CA66CA923022"/>
  </w:style>
  <w:style w:type="paragraph" w:customStyle="1" w:styleId="6D0A5B05C05F4EEAA88AACDC708AA50B">
    <w:name w:val="6D0A5B05C05F4EEAA88AACDC708AA50B"/>
  </w:style>
  <w:style w:type="paragraph" w:customStyle="1" w:styleId="B4A24228000746CBAC0DF45C6F579520">
    <w:name w:val="B4A24228000746CBAC0DF45C6F579520"/>
  </w:style>
  <w:style w:type="paragraph" w:customStyle="1" w:styleId="20A355579FF3486FB2BEDCBB8F8AE48D">
    <w:name w:val="20A355579FF3486FB2BEDCBB8F8AE48D"/>
  </w:style>
  <w:style w:type="paragraph" w:customStyle="1" w:styleId="344B88542D3B415ABCC84DF762CA8B4D">
    <w:name w:val="344B88542D3B415ABCC84DF762CA8B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0ACF04D6004608A544472526DB6BA9">
    <w:name w:val="AC0ACF04D6004608A544472526DB6BA9"/>
  </w:style>
  <w:style w:type="paragraph" w:customStyle="1" w:styleId="7297C3B77710414895B6106F192A2891">
    <w:name w:val="7297C3B77710414895B6106F192A2891"/>
  </w:style>
  <w:style w:type="paragraph" w:customStyle="1" w:styleId="8980BE4C7BD24E86BFAD7B52A5F9A928">
    <w:name w:val="8980BE4C7BD24E86BFAD7B52A5F9A928"/>
  </w:style>
  <w:style w:type="paragraph" w:customStyle="1" w:styleId="A6FA6A29942F4002B932D2579B7A7B13">
    <w:name w:val="A6FA6A29942F4002B932D2579B7A7B13"/>
  </w:style>
  <w:style w:type="paragraph" w:customStyle="1" w:styleId="75BFEF9AF9E04231B031005456F2F530">
    <w:name w:val="75BFEF9AF9E04231B031005456F2F530"/>
  </w:style>
  <w:style w:type="paragraph" w:customStyle="1" w:styleId="2009919246A34C1F951AD826A6A79C9A">
    <w:name w:val="2009919246A34C1F951AD826A6A79C9A"/>
  </w:style>
  <w:style w:type="paragraph" w:customStyle="1" w:styleId="787235F957FE4B8D8BBFC7CBF14886A1">
    <w:name w:val="787235F957FE4B8D8BBFC7CBF14886A1"/>
  </w:style>
  <w:style w:type="paragraph" w:customStyle="1" w:styleId="ADEAAC921D874FD88B2A905373B44D53">
    <w:name w:val="ADEAAC921D874FD88B2A905373B44D53"/>
  </w:style>
  <w:style w:type="paragraph" w:customStyle="1" w:styleId="6EBAF047B063448EABF9CA66CA923022">
    <w:name w:val="6EBAF047B063448EABF9CA66CA923022"/>
  </w:style>
  <w:style w:type="paragraph" w:customStyle="1" w:styleId="6D0A5B05C05F4EEAA88AACDC708AA50B">
    <w:name w:val="6D0A5B05C05F4EEAA88AACDC708AA50B"/>
  </w:style>
  <w:style w:type="paragraph" w:customStyle="1" w:styleId="B4A24228000746CBAC0DF45C6F579520">
    <w:name w:val="B4A24228000746CBAC0DF45C6F579520"/>
  </w:style>
  <w:style w:type="paragraph" w:customStyle="1" w:styleId="20A355579FF3486FB2BEDCBB8F8AE48D">
    <w:name w:val="20A355579FF3486FB2BEDCBB8F8AE48D"/>
  </w:style>
  <w:style w:type="paragraph" w:customStyle="1" w:styleId="344B88542D3B415ABCC84DF762CA8B4D">
    <w:name w:val="344B88542D3B415ABCC84DF762CA8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_code">
        <Value>AYG</Value>
      </Content>
    </officer>
  </record>
  <record>
    <Content id="record_key">
      <Value> </Value>
    </Content>
  </record>
  <case>
    <Content id="file_no">
      <Value>2018-SL222OJ-12545</Value>
    </Content>
  </case>
  <record>
    <Content id="letter_date">
      <Value>2018-07-09T00:00:00</Value>
    </Content>
  </record>
</Root>
</file>

<file path=customXml/itemProps1.xml><?xml version="1.0" encoding="utf-8"?>
<ds:datastoreItem xmlns:ds="http://schemas.openxmlformats.org/officeDocument/2006/customXml" ds:itemID="{DFA9E542-D79E-4BD9-A68E-192611917C82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Udgående brev</Template>
  <TotalTime>17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Gültekin</dc:creator>
  <cp:lastModifiedBy>Ann-Beth Bach</cp:lastModifiedBy>
  <cp:revision>2</cp:revision>
  <dcterms:created xsi:type="dcterms:W3CDTF">2018-07-09T11:14:00Z</dcterms:created>
  <dcterms:modified xsi:type="dcterms:W3CDTF">2018-08-14T09:38:00Z</dcterms:modified>
</cp:coreProperties>
</file>