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5.307807pt;height:27.78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234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Reg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2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or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emm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gt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om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99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j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ø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æ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en</w:t>
      </w:r>
      <w:r>
        <w:rPr>
          <w:rFonts w:ascii="Verdana" w:hAnsi="Verdana" w:cs="Verdana" w:eastAsia="Verdana"/>
          <w:sz w:val="20"/>
          <w:szCs w:val="20"/>
          <w:spacing w:val="3"/>
          <w:w w:val="99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nt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hos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234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Soc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æ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og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20"/>
          <w:szCs w:val="20"/>
          <w:spacing w:val="-2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-7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4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/m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ile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-15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ti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kr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34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Jeg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5" w:lineRule="exact"/>
        <w:ind w:left="234" w:right="-20"/>
        <w:jc w:val="left"/>
        <w:tabs>
          <w:tab w:pos="446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MS Gothic" w:hAnsi="MS Gothic" w:cs="MS Gothic" w:eastAsia="MS Gothic"/>
          <w:sz w:val="20"/>
          <w:szCs w:val="20"/>
          <w:spacing w:val="0"/>
          <w:w w:val="100"/>
        </w:rPr>
        <w:t>☐</w:t>
      </w:r>
      <w:r>
        <w:rPr>
          <w:rFonts w:ascii="MS Gothic" w:hAnsi="MS Gothic" w:cs="MS Gothic" w:eastAsia="MS Gothic"/>
          <w:sz w:val="20"/>
          <w:szCs w:val="20"/>
          <w:spacing w:val="-3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Nyva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MS Gothic" w:hAnsi="MS Gothic" w:cs="MS Gothic" w:eastAsia="MS Gothic"/>
          <w:sz w:val="20"/>
          <w:szCs w:val="20"/>
          <w:spacing w:val="0"/>
          <w:w w:val="100"/>
          <w:position w:val="-2"/>
        </w:rPr>
        <w:t>☐</w:t>
      </w:r>
      <w:r>
        <w:rPr>
          <w:rFonts w:ascii="MS Gothic" w:hAnsi="MS Gothic" w:cs="MS Gothic" w:eastAsia="MS Gothic"/>
          <w:sz w:val="20"/>
          <w:szCs w:val="20"/>
          <w:spacing w:val="-30"/>
          <w:w w:val="100"/>
          <w:position w:val="-2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2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2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2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2"/>
        </w:rPr>
        <w:t>va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2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2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2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520" w:bottom="280" w:left="440" w:right="1680"/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34" w:right="-7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br w:type="column"/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er: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35" w:after="0" w:line="235" w:lineRule="exact"/>
        <w:ind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(F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avn</w:t>
      </w:r>
      <w:r>
        <w:rPr>
          <w:rFonts w:ascii="Verdana" w:hAnsi="Verdana" w:cs="Verdana" w:eastAsia="Verdana"/>
          <w:sz w:val="20"/>
          <w:szCs w:val="20"/>
          <w:spacing w:val="-5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520" w:bottom="280" w:left="440" w:right="1680"/>
          <w:cols w:num="2" w:equalWidth="0">
            <w:col w:w="1208" w:space="3263"/>
            <w:col w:w="5329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34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3" w:after="0" w:line="450" w:lineRule="atLeast"/>
        <w:ind w:left="235" w:right="4463" w:firstLine="-1"/>
        <w:jc w:val="left"/>
        <w:tabs>
          <w:tab w:pos="446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position w:val="2"/>
        </w:rPr>
        <w:t>Ful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2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2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2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2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2"/>
        </w:rPr>
        <w:t>av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2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2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2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.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sæ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ses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ab/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Stilling: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520" w:bottom="280" w:left="440" w:right="1680"/>
        </w:sectPr>
      </w:pPr>
      <w:rPr/>
    </w:p>
    <w:p>
      <w:pPr>
        <w:spacing w:before="31" w:after="0" w:line="242" w:lineRule="exact"/>
        <w:ind w:left="236" w:right="-56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illid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31" w:after="0" w:line="242" w:lineRule="exact"/>
        <w:ind w:right="1314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br w:type="column"/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er: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20" w:bottom="280" w:left="440" w:right="1680"/>
          <w:cols w:num="2" w:equalWidth="0">
            <w:col w:w="4179" w:space="291"/>
            <w:col w:w="5330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27.82pt;margin-top:130.899979pt;width:539.680pt;height:23.68pt;mso-position-horizontal-relative:page;mso-position-vertical-relative:page;z-index:-87" coordorigin="556,2618" coordsize="10794,474">
            <v:group style="position:absolute;left:566;top:2628;width:10774;height:454" coordorigin="566,2628" coordsize="10774,454">
              <v:shape style="position:absolute;left:566;top:2628;width:10774;height:454" coordorigin="566,2628" coordsize="10774,454" path="m566,3082l11340,3082,11340,2628,566,2628,566,3082e" filled="t" fillcolor="#F2F2F2" stroked="f">
                <v:path arrowok="t"/>
                <v:fill/>
              </v:shape>
            </v:group>
            <v:group style="position:absolute;left:674;top:2734;width:10558;height:242" coordorigin="674,2734" coordsize="10558,242">
              <v:shape style="position:absolute;left:674;top:2734;width:10558;height:242" coordorigin="674,2734" coordsize="10558,242" path="m674,2976l11232,2976,11232,2734,674,2734,674,2976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7.82pt;margin-top:228.579987pt;width:539.680pt;height:23.68pt;mso-position-horizontal-relative:page;mso-position-vertical-relative:page;z-index:-86" coordorigin="556,4572" coordsize="10794,474">
            <v:group style="position:absolute;left:566;top:4582;width:10774;height:454" coordorigin="566,4582" coordsize="10774,454">
              <v:shape style="position:absolute;left:566;top:4582;width:10774;height:454" coordorigin="566,4582" coordsize="10774,454" path="m566,5035l11340,5035,11340,4582,566,4582,566,5035e" filled="t" fillcolor="#F2F2F2" stroked="f">
                <v:path arrowok="t"/>
                <v:fill/>
              </v:shape>
            </v:group>
            <v:group style="position:absolute;left:674;top:4687;width:10558;height:242" coordorigin="674,4687" coordsize="10558,242">
              <v:shape style="position:absolute;left:674;top:4687;width:10558;height:242" coordorigin="674,4687" coordsize="10558,242" path="m674,4930l11232,4930,11232,4687,674,4687,674,4930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7.82pt;margin-top:357.459991pt;width:539.680pt;height:23.68pt;mso-position-horizontal-relative:page;mso-position-vertical-relative:page;z-index:-85" coordorigin="556,7149" coordsize="10794,474">
            <v:group style="position:absolute;left:566;top:7159;width:10774;height:454" coordorigin="566,7159" coordsize="10774,454">
              <v:shape style="position:absolute;left:566;top:7159;width:10774;height:454" coordorigin="566,7159" coordsize="10774,454" path="m566,7613l11340,7613,11340,7159,566,7159,566,7613e" filled="t" fillcolor="#F2F2F2" stroked="f">
                <v:path arrowok="t"/>
                <v:fill/>
              </v:shape>
            </v:group>
            <v:group style="position:absolute;left:674;top:7265;width:10558;height:242" coordorigin="674,7265" coordsize="10558,242">
              <v:shape style="position:absolute;left:674;top:7265;width:10558;height:242" coordorigin="674,7265" coordsize="10558,242" path="m674,7507l11232,7507,11232,7265,674,7265,674,7507e" filled="t" fillcolor="#F2F2F2" stroked="f">
                <v:path arrowok="t"/>
                <v:fill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34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Ar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47" w:lineRule="auto"/>
        <w:ind w:left="235" w:right="4355" w:firstLine="-1"/>
        <w:jc w:val="left"/>
        <w:tabs>
          <w:tab w:pos="446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Nav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ing: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6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36" w:right="-20"/>
        <w:jc w:val="left"/>
        <w:tabs>
          <w:tab w:pos="4460" w:val="left"/>
          <w:tab w:pos="856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MS Gothic" w:hAnsi="MS Gothic" w:cs="MS Gothic" w:eastAsia="MS Gothic"/>
          <w:sz w:val="20"/>
          <w:szCs w:val="20"/>
          <w:spacing w:val="0"/>
          <w:w w:val="100"/>
        </w:rPr>
        <w:t>☐</w:t>
      </w:r>
      <w:r>
        <w:rPr>
          <w:rFonts w:ascii="MS Gothic" w:hAnsi="MS Gothic" w:cs="MS Gothic" w:eastAsia="MS Gothic"/>
          <w:sz w:val="20"/>
          <w:szCs w:val="20"/>
          <w:spacing w:val="-3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mun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MS Gothic" w:hAnsi="MS Gothic" w:cs="MS Gothic" w:eastAsia="MS Gothic"/>
          <w:sz w:val="20"/>
          <w:szCs w:val="20"/>
          <w:spacing w:val="0"/>
          <w:w w:val="100"/>
        </w:rPr>
        <w:t>☐</w:t>
      </w:r>
      <w:r>
        <w:rPr>
          <w:rFonts w:ascii="MS Gothic" w:hAnsi="MS Gothic" w:cs="MS Gothic" w:eastAsia="MS Gothic"/>
          <w:sz w:val="20"/>
          <w:szCs w:val="20"/>
          <w:spacing w:val="-3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MS Gothic" w:hAnsi="MS Gothic" w:cs="MS Gothic" w:eastAsia="MS Gothic"/>
          <w:sz w:val="20"/>
          <w:szCs w:val="20"/>
          <w:spacing w:val="0"/>
          <w:w w:val="100"/>
        </w:rPr>
        <w:t>☐</w:t>
      </w:r>
      <w:r>
        <w:rPr>
          <w:rFonts w:ascii="MS Gothic" w:hAnsi="MS Gothic" w:cs="MS Gothic" w:eastAsia="MS Gothic"/>
          <w:sz w:val="20"/>
          <w:szCs w:val="20"/>
          <w:spacing w:val="-3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6" w:right="-20"/>
        <w:jc w:val="left"/>
        <w:tabs>
          <w:tab w:pos="4460" w:val="left"/>
          <w:tab w:pos="856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MS Gothic" w:hAnsi="MS Gothic" w:cs="MS Gothic" w:eastAsia="MS Gothic"/>
          <w:sz w:val="20"/>
          <w:szCs w:val="20"/>
          <w:spacing w:val="0"/>
          <w:w w:val="100"/>
        </w:rPr>
        <w:t>☐</w:t>
      </w:r>
      <w:r>
        <w:rPr>
          <w:rFonts w:ascii="MS Gothic" w:hAnsi="MS Gothic" w:cs="MS Gothic" w:eastAsia="MS Gothic"/>
          <w:sz w:val="20"/>
          <w:szCs w:val="20"/>
          <w:spacing w:val="-3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vat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MS Gothic" w:hAnsi="MS Gothic" w:cs="MS Gothic" w:eastAsia="MS Gothic"/>
          <w:sz w:val="20"/>
          <w:szCs w:val="20"/>
          <w:spacing w:val="0"/>
          <w:w w:val="100"/>
        </w:rPr>
        <w:t>☐</w:t>
      </w:r>
      <w:r>
        <w:rPr>
          <w:rFonts w:ascii="MS Gothic" w:hAnsi="MS Gothic" w:cs="MS Gothic" w:eastAsia="MS Gothic"/>
          <w:sz w:val="20"/>
          <w:szCs w:val="20"/>
          <w:spacing w:val="-3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MS Gothic" w:hAnsi="MS Gothic" w:cs="MS Gothic" w:eastAsia="MS Gothic"/>
          <w:sz w:val="20"/>
          <w:szCs w:val="20"/>
          <w:spacing w:val="0"/>
          <w:w w:val="100"/>
        </w:rPr>
        <w:t>☐</w:t>
      </w:r>
      <w:r>
        <w:rPr>
          <w:rFonts w:ascii="MS Gothic" w:hAnsi="MS Gothic" w:cs="MS Gothic" w:eastAsia="MS Gothic"/>
          <w:sz w:val="20"/>
          <w:szCs w:val="20"/>
          <w:spacing w:val="-3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4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Jeg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er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j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99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99"/>
          <w:b/>
          <w:bCs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ø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æ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nt</w:t>
      </w:r>
      <w:r>
        <w:rPr>
          <w:rFonts w:ascii="Verdana" w:hAnsi="Verdana" w:cs="Verdana" w:eastAsia="Verdana"/>
          <w:sz w:val="20"/>
          <w:szCs w:val="20"/>
          <w:spacing w:val="1"/>
          <w:w w:val="99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nt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or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fø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nde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g(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):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sectPr>
      <w:type w:val="continuous"/>
      <w:pgSz w:w="11920" w:h="16840"/>
      <w:pgMar w:top="520" w:bottom="280" w:left="4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Rømer</dc:creator>
  <dcterms:created xsi:type="dcterms:W3CDTF">2019-09-26T09:54:17Z</dcterms:created>
  <dcterms:modified xsi:type="dcterms:W3CDTF">2019-09-26T09:54:17Z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2019-09-26T00:00:00Z</vt:filetime>
  </property>
</Properties>
</file>