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02" w:rsidRPr="00384A88" w:rsidRDefault="00AE5D3F" w:rsidP="004275B3">
      <w:pPr>
        <w:pStyle w:val="Titel"/>
        <w:snapToGrid w:val="0"/>
        <w:contextualSpacing w:val="0"/>
        <w:rPr>
          <w:rFonts w:asciiTheme="minorHAnsi" w:hAnsiTheme="minorHAnsi"/>
          <w:b/>
          <w:bCs/>
          <w:sz w:val="40"/>
          <w:szCs w:val="40"/>
        </w:rPr>
      </w:pPr>
      <w:r w:rsidRPr="00384A88">
        <w:rPr>
          <w:rFonts w:asciiTheme="minorHAnsi" w:hAnsiTheme="minorHAnsi"/>
          <w:b/>
          <w:bCs/>
          <w:noProof/>
          <w:color w:val="E7E6E6" w:themeColor="background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-2298700</wp:posOffset>
                </wp:positionH>
                <wp:positionV relativeFrom="paragraph">
                  <wp:posOffset>341923</wp:posOffset>
                </wp:positionV>
                <wp:extent cx="1052830" cy="1537335"/>
                <wp:effectExtent l="0" t="0" r="0" b="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830" cy="153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5D3F" w:rsidRDefault="00AE5D3F" w:rsidP="00AE5D3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E5D3F" w:rsidRDefault="00AE5D3F" w:rsidP="00AE5D3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703A1" w:rsidRPr="00AE5D3F" w:rsidRDefault="001703A1" w:rsidP="00AE5D3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5D3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Her indsættes et vellig</w:t>
                            </w:r>
                            <w:r w:rsidR="0073303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Pr="00AE5D3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ende foto af mig</w:t>
                            </w:r>
                            <w:bookmarkStart w:id="0" w:name="_GoBack"/>
                            <w:bookmarkEnd w:id="0"/>
                            <w:r w:rsidRPr="00AE5D3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hvor jeg smiler og har øjenkontakt.</w:t>
                            </w:r>
                          </w:p>
                          <w:p w:rsidR="00AE5D3F" w:rsidRPr="00AE5D3F" w:rsidRDefault="00AE5D3F" w:rsidP="00AE5D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7" o:spid="_x0000_s1026" type="#_x0000_t202" style="position:absolute;margin-left:-181pt;margin-top:26.9pt;width:82.9pt;height:12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" filled="f" stroked="f" strokeweight=".5pt">
                <v:textbox>
                  <w:txbxContent>
                    <w:p w:rsidR="00AE5D3F" w:rsidRDefault="00AE5D3F" w:rsidP="00AE5D3F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E5D3F" w:rsidRDefault="00AE5D3F" w:rsidP="00AE5D3F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703A1" w:rsidRPr="00AE5D3F" w:rsidRDefault="001703A1" w:rsidP="00AE5D3F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E5D3F">
                        <w:rPr>
                          <w:rFonts w:asciiTheme="majorHAnsi" w:hAnsiTheme="majorHAnsi" w:cstheme="maj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Her indsættes et vellig</w:t>
                      </w:r>
                      <w:r w:rsidR="0073303C">
                        <w:rPr>
                          <w:rFonts w:asciiTheme="majorHAnsi" w:hAnsiTheme="majorHAnsi" w:cstheme="maj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Pr="00AE5D3F">
                        <w:rPr>
                          <w:rFonts w:asciiTheme="majorHAnsi" w:hAnsiTheme="majorHAnsi" w:cstheme="maj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ende foto af mig</w:t>
                      </w:r>
                      <w:bookmarkStart w:id="1" w:name="_GoBack"/>
                      <w:bookmarkEnd w:id="1"/>
                      <w:r w:rsidRPr="00AE5D3F">
                        <w:rPr>
                          <w:rFonts w:asciiTheme="majorHAnsi" w:hAnsiTheme="majorHAnsi" w:cstheme="maj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hvor jeg smiler og har øjenkontakt.</w:t>
                      </w:r>
                    </w:p>
                    <w:p w:rsidR="00AE5D3F" w:rsidRPr="00AE5D3F" w:rsidRDefault="00AE5D3F" w:rsidP="00AE5D3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4A88">
        <w:rPr>
          <w:rFonts w:asciiTheme="minorHAnsi" w:hAnsiTheme="minorHAnsi"/>
          <w:b/>
          <w:bCs/>
          <w:noProof/>
          <w:color w:val="E7E6E6" w:themeColor="background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-2544885</wp:posOffset>
                </wp:positionH>
                <wp:positionV relativeFrom="paragraph">
                  <wp:posOffset>33557</wp:posOffset>
                </wp:positionV>
                <wp:extent cx="1598295" cy="2051539"/>
                <wp:effectExtent l="0" t="0" r="1905" b="63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2051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AD8" w:rsidRDefault="00BC5AD8" w:rsidP="00BC5A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7" style="position:absolute;margin-left:-200.4pt;margin-top:2.65pt;width:125.85pt;height:16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" fillcolor="white [3212]" stroked="f" strokeweight="1pt">
                <v:textbox>
                  <w:txbxContent>
                    <w:p w:rsidR="00BC5AD8" w:rsidRDefault="00BC5AD8" w:rsidP="00BC5A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7002" w:rsidRPr="00384A88">
        <w:rPr>
          <w:rFonts w:asciiTheme="minorHAnsi" w:hAnsiTheme="minorHAnsi"/>
          <w:b/>
          <w:bCs/>
          <w:noProof/>
          <w:color w:val="E7E6E6" w:themeColor="background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-3089275</wp:posOffset>
                </wp:positionH>
                <wp:positionV relativeFrom="paragraph">
                  <wp:posOffset>-1122998</wp:posOffset>
                </wp:positionV>
                <wp:extent cx="2699703" cy="10801351"/>
                <wp:effectExtent l="0" t="0" r="5715" b="635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703" cy="108013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7002" w:rsidRPr="00687002" w:rsidRDefault="00687002" w:rsidP="00687002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8700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NAVN: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687002" w:rsidRPr="00687002" w:rsidRDefault="00687002" w:rsidP="00687002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8700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ADRESSE:</w:t>
                            </w:r>
                          </w:p>
                          <w:p w:rsidR="00687002" w:rsidRPr="00687002" w:rsidRDefault="00687002" w:rsidP="00687002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8700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TELEFON:</w:t>
                            </w:r>
                          </w:p>
                          <w:p w:rsidR="00687002" w:rsidRPr="00687002" w:rsidRDefault="00687002" w:rsidP="00687002">
                            <w:pPr>
                              <w:spacing w:line="360" w:lineRule="auto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8700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E-MAIL: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0" tIns="3600000" rIns="36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felt 2" o:spid="_x0000_s1027" type="#_x0000_t202" style="position:absolute;margin-left:-243.25pt;margin-top:-88.45pt;width:212.6pt;height:8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" fillcolor="#bfbfbf [2412]" stroked="f" strokeweight=".5pt">
                <v:textbox inset="15mm,100mm,10mm">
                  <w:txbxContent>
                    <w:p w:rsidR="00687002" w:rsidRPr="00687002" w:rsidRDefault="00687002" w:rsidP="00687002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</w:pPr>
                      <w:r w:rsidRPr="00687002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  <w:t>NAVN: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  <w:p w:rsidR="00687002" w:rsidRPr="00687002" w:rsidRDefault="00687002" w:rsidP="00687002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</w:pPr>
                      <w:r w:rsidRPr="00687002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  <w:t>ADRESSE:</w:t>
                      </w:r>
                    </w:p>
                    <w:p w:rsidR="00687002" w:rsidRPr="00687002" w:rsidRDefault="00687002" w:rsidP="00687002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</w:pPr>
                      <w:r w:rsidRPr="00687002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  <w:t>TELEFON:</w:t>
                      </w:r>
                    </w:p>
                    <w:p w:rsidR="00687002" w:rsidRPr="00687002" w:rsidRDefault="00687002" w:rsidP="00687002">
                      <w:pPr>
                        <w:spacing w:line="360" w:lineRule="auto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87002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 w:rsidR="00E80ECD" w:rsidRPr="00384A88">
        <w:rPr>
          <w:rFonts w:asciiTheme="minorHAnsi" w:hAnsiTheme="minorHAnsi"/>
          <w:b/>
          <w:bCs/>
          <w:sz w:val="40"/>
          <w:szCs w:val="40"/>
        </w:rPr>
        <w:t xml:space="preserve">OVERSKRIFTEN DER VISER, </w:t>
      </w:r>
    </w:p>
    <w:p w:rsidR="00E80ECD" w:rsidRPr="00384A88" w:rsidRDefault="00E80ECD" w:rsidP="004275B3">
      <w:pPr>
        <w:pStyle w:val="Titel"/>
        <w:snapToGrid w:val="0"/>
        <w:contextualSpacing w:val="0"/>
        <w:rPr>
          <w:rFonts w:asciiTheme="minorHAnsi" w:hAnsiTheme="minorHAnsi"/>
          <w:sz w:val="40"/>
          <w:szCs w:val="40"/>
        </w:rPr>
      </w:pPr>
      <w:r w:rsidRPr="00384A88">
        <w:rPr>
          <w:rFonts w:asciiTheme="minorHAnsi" w:hAnsiTheme="minorHAnsi"/>
          <w:b/>
          <w:bCs/>
          <w:sz w:val="40"/>
          <w:szCs w:val="40"/>
        </w:rPr>
        <w:t>HVAD JEG SØGER JOB SOM</w:t>
      </w:r>
    </w:p>
    <w:p w:rsidR="00E80ECD" w:rsidRPr="00E80ECD" w:rsidRDefault="00E80ECD" w:rsidP="00E80ECD">
      <w:pPr>
        <w:rPr>
          <w:rFonts w:asciiTheme="majorHAnsi" w:hAnsiTheme="majorHAnsi" w:cstheme="majorHAnsi"/>
          <w:sz w:val="20"/>
          <w:szCs w:val="20"/>
        </w:rPr>
      </w:pPr>
      <w:r w:rsidRPr="00E80EC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E80ECD" w:rsidRPr="00E80ECD" w:rsidRDefault="00E80ECD" w:rsidP="004275B3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80ECD">
        <w:rPr>
          <w:rFonts w:asciiTheme="majorHAnsi" w:hAnsiTheme="majorHAnsi" w:cstheme="majorHAnsi"/>
          <w:sz w:val="20"/>
          <w:szCs w:val="20"/>
        </w:rPr>
        <w:t xml:space="preserve">Her fremhæver jeg på maks. 8-10 linjer, hvad jeg kan tilbyde arbejdspladsen. Jeg skriver, hvorfor jeg søger job hos netop jer.  </w:t>
      </w:r>
    </w:p>
    <w:p w:rsidR="001703A1" w:rsidRDefault="00E80ECD" w:rsidP="004275B3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80ECD">
        <w:rPr>
          <w:rFonts w:asciiTheme="majorHAnsi" w:hAnsiTheme="majorHAnsi" w:cstheme="majorHAnsi"/>
          <w:sz w:val="20"/>
          <w:szCs w:val="20"/>
        </w:rPr>
        <w:t xml:space="preserve">Jeg tager udgangspunkt i min erhvervserfaring/uddannelsesbaggrund </w:t>
      </w:r>
    </w:p>
    <w:p w:rsidR="00E80ECD" w:rsidRDefault="00E80ECD" w:rsidP="004275B3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80ECD">
        <w:rPr>
          <w:rFonts w:asciiTheme="majorHAnsi" w:hAnsiTheme="majorHAnsi" w:cstheme="majorHAnsi"/>
          <w:sz w:val="20"/>
          <w:szCs w:val="20"/>
        </w:rPr>
        <w:t xml:space="preserve">og måden, jeg arbejder på, så I får et indtryk af hvilken medarbejder </w:t>
      </w:r>
      <w:r w:rsidR="001703A1">
        <w:rPr>
          <w:rFonts w:asciiTheme="majorHAnsi" w:hAnsiTheme="majorHAnsi" w:cstheme="majorHAnsi"/>
          <w:sz w:val="20"/>
          <w:szCs w:val="20"/>
        </w:rPr>
        <w:br/>
      </w:r>
      <w:r w:rsidRPr="00E80ECD">
        <w:rPr>
          <w:rFonts w:asciiTheme="majorHAnsi" w:hAnsiTheme="majorHAnsi" w:cstheme="majorHAnsi"/>
          <w:sz w:val="20"/>
          <w:szCs w:val="20"/>
        </w:rPr>
        <w:t>og kollega, jeg er. Jeg fortæller, hvordan jeg forestiller mig, at mine kompetencer kan bruges inden for jeres område – også hvis jeg aldrig tidligere har arbejdet inden for</w:t>
      </w:r>
      <w:r w:rsidR="001703A1">
        <w:rPr>
          <w:rFonts w:asciiTheme="majorHAnsi" w:hAnsiTheme="majorHAnsi" w:cstheme="majorHAnsi"/>
          <w:sz w:val="20"/>
          <w:szCs w:val="20"/>
        </w:rPr>
        <w:t xml:space="preserve"> </w:t>
      </w:r>
      <w:r w:rsidRPr="00E80ECD">
        <w:rPr>
          <w:rFonts w:asciiTheme="majorHAnsi" w:hAnsiTheme="majorHAnsi" w:cstheme="majorHAnsi"/>
          <w:sz w:val="20"/>
          <w:szCs w:val="20"/>
        </w:rPr>
        <w:t>jeres område.</w:t>
      </w:r>
    </w:p>
    <w:p w:rsidR="00687002" w:rsidRPr="00E80ECD" w:rsidRDefault="00687002" w:rsidP="004275B3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AE5D3F" w:rsidRDefault="00E80ECD" w:rsidP="001703A1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80ECD">
        <w:rPr>
          <w:rFonts w:asciiTheme="majorHAnsi" w:hAnsiTheme="majorHAnsi" w:cstheme="majorHAnsi"/>
          <w:sz w:val="20"/>
          <w:szCs w:val="20"/>
        </w:rPr>
        <w:t xml:space="preserve">CV – nedenfor har jeg listet de vigtigste dele af mit CV, så det hele </w:t>
      </w:r>
    </w:p>
    <w:p w:rsidR="00687002" w:rsidRDefault="00E80ECD" w:rsidP="001703A1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80ECD">
        <w:rPr>
          <w:rFonts w:asciiTheme="majorHAnsi" w:hAnsiTheme="majorHAnsi" w:cstheme="majorHAnsi"/>
          <w:sz w:val="20"/>
          <w:szCs w:val="20"/>
        </w:rPr>
        <w:t>kun fylder én side</w:t>
      </w:r>
    </w:p>
    <w:p w:rsidR="00687002" w:rsidRDefault="00687002" w:rsidP="001703A1">
      <w:pPr>
        <w:pBdr>
          <w:bottom w:val="single" w:sz="4" w:space="0" w:color="auto"/>
        </w:pBd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1703A1" w:rsidRDefault="001703A1" w:rsidP="001703A1">
      <w:pPr>
        <w:pBdr>
          <w:bottom w:val="single" w:sz="4" w:space="0" w:color="auto"/>
        </w:pBd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687002" w:rsidRDefault="00687002" w:rsidP="001703A1">
      <w:pP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1703A1" w:rsidRDefault="001703A1" w:rsidP="001703A1">
      <w:pP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E80ECD" w:rsidRDefault="00E80ECD" w:rsidP="00E80ECD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4275B3">
        <w:rPr>
          <w:rFonts w:asciiTheme="majorHAnsi" w:hAnsiTheme="majorHAnsi" w:cstheme="majorHAnsi"/>
          <w:b/>
          <w:bCs/>
          <w:sz w:val="20"/>
          <w:szCs w:val="20"/>
        </w:rPr>
        <w:t>Erhvervserfaring</w:t>
      </w:r>
    </w:p>
    <w:p w:rsidR="004275B3" w:rsidRPr="004275B3" w:rsidRDefault="004275B3" w:rsidP="00E80ECD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E80ECD" w:rsidRPr="00E80ECD" w:rsidRDefault="00E80ECD" w:rsidP="004275B3">
      <w:pPr>
        <w:ind w:left="1300" w:hanging="1300"/>
        <w:rPr>
          <w:rFonts w:asciiTheme="majorHAnsi" w:hAnsiTheme="majorHAnsi" w:cstheme="majorHAnsi"/>
          <w:sz w:val="20"/>
          <w:szCs w:val="20"/>
        </w:rPr>
      </w:pPr>
      <w:r w:rsidRPr="00E80ECD">
        <w:rPr>
          <w:rFonts w:asciiTheme="majorHAnsi" w:hAnsiTheme="majorHAnsi" w:cstheme="majorHAnsi"/>
          <w:sz w:val="20"/>
          <w:szCs w:val="20"/>
        </w:rPr>
        <w:t>2013-2017</w:t>
      </w:r>
      <w:r w:rsidR="004275B3">
        <w:rPr>
          <w:rFonts w:asciiTheme="majorHAnsi" w:hAnsiTheme="majorHAnsi" w:cstheme="majorHAnsi"/>
          <w:sz w:val="20"/>
          <w:szCs w:val="20"/>
        </w:rPr>
        <w:tab/>
      </w:r>
      <w:r w:rsidRPr="00E80ECD">
        <w:rPr>
          <w:rFonts w:asciiTheme="majorHAnsi" w:hAnsiTheme="majorHAnsi" w:cstheme="majorHAnsi"/>
          <w:sz w:val="20"/>
          <w:szCs w:val="20"/>
        </w:rPr>
        <w:t>Mine tidligere jobs er listet i omvendt rækkefølge med</w:t>
      </w:r>
      <w:r w:rsidR="001703A1">
        <w:rPr>
          <w:rFonts w:asciiTheme="majorHAnsi" w:hAnsiTheme="majorHAnsi" w:cstheme="majorHAnsi"/>
          <w:sz w:val="20"/>
          <w:szCs w:val="20"/>
        </w:rPr>
        <w:br/>
      </w:r>
      <w:r w:rsidRPr="00E80ECD">
        <w:rPr>
          <w:rFonts w:asciiTheme="majorHAnsi" w:hAnsiTheme="majorHAnsi" w:cstheme="majorHAnsi"/>
          <w:sz w:val="20"/>
          <w:szCs w:val="20"/>
        </w:rPr>
        <w:t>det senest først</w:t>
      </w:r>
    </w:p>
    <w:p w:rsidR="00E80ECD" w:rsidRPr="00E80ECD" w:rsidRDefault="00E80ECD" w:rsidP="004275B3">
      <w:pPr>
        <w:spacing w:line="276" w:lineRule="auto"/>
        <w:ind w:left="1300" w:hanging="1300"/>
        <w:rPr>
          <w:rFonts w:asciiTheme="majorHAnsi" w:hAnsiTheme="majorHAnsi" w:cstheme="majorHAnsi"/>
          <w:sz w:val="20"/>
          <w:szCs w:val="20"/>
        </w:rPr>
      </w:pPr>
      <w:r w:rsidRPr="00E80ECD">
        <w:rPr>
          <w:rFonts w:asciiTheme="majorHAnsi" w:hAnsiTheme="majorHAnsi" w:cstheme="majorHAnsi"/>
          <w:sz w:val="20"/>
          <w:szCs w:val="20"/>
        </w:rPr>
        <w:t>2011-2013</w:t>
      </w:r>
      <w:r w:rsidR="004275B3">
        <w:rPr>
          <w:rFonts w:asciiTheme="majorHAnsi" w:hAnsiTheme="majorHAnsi" w:cstheme="majorHAnsi"/>
          <w:sz w:val="20"/>
          <w:szCs w:val="20"/>
        </w:rPr>
        <w:tab/>
      </w:r>
      <w:r w:rsidRPr="00E80ECD">
        <w:rPr>
          <w:rFonts w:asciiTheme="majorHAnsi" w:hAnsiTheme="majorHAnsi" w:cstheme="majorHAnsi"/>
          <w:sz w:val="20"/>
          <w:szCs w:val="20"/>
        </w:rPr>
        <w:t>Jeg har kun listet de jobs, som jeg finder væsentlige for</w:t>
      </w:r>
      <w:r w:rsidR="001703A1">
        <w:rPr>
          <w:rFonts w:asciiTheme="majorHAnsi" w:hAnsiTheme="majorHAnsi" w:cstheme="majorHAnsi"/>
          <w:sz w:val="20"/>
          <w:szCs w:val="20"/>
        </w:rPr>
        <w:br/>
      </w:r>
      <w:r w:rsidRPr="00E80ECD">
        <w:rPr>
          <w:rFonts w:asciiTheme="majorHAnsi" w:hAnsiTheme="majorHAnsi" w:cstheme="majorHAnsi"/>
          <w:sz w:val="20"/>
          <w:szCs w:val="20"/>
        </w:rPr>
        <w:t>den stilling, jeg konkret søger</w:t>
      </w:r>
    </w:p>
    <w:p w:rsidR="00811918" w:rsidRDefault="00E80ECD" w:rsidP="004275B3">
      <w:pPr>
        <w:ind w:left="1300" w:hanging="1300"/>
        <w:rPr>
          <w:rFonts w:asciiTheme="majorHAnsi" w:hAnsiTheme="majorHAnsi" w:cstheme="majorHAnsi"/>
          <w:sz w:val="20"/>
          <w:szCs w:val="20"/>
        </w:rPr>
      </w:pPr>
      <w:r w:rsidRPr="00E80ECD">
        <w:rPr>
          <w:rFonts w:asciiTheme="majorHAnsi" w:hAnsiTheme="majorHAnsi" w:cstheme="majorHAnsi"/>
          <w:sz w:val="20"/>
          <w:szCs w:val="20"/>
        </w:rPr>
        <w:t>2009-2010</w:t>
      </w:r>
      <w:r w:rsidR="004275B3">
        <w:rPr>
          <w:rFonts w:asciiTheme="majorHAnsi" w:hAnsiTheme="majorHAnsi" w:cstheme="majorHAnsi"/>
          <w:sz w:val="20"/>
          <w:szCs w:val="20"/>
        </w:rPr>
        <w:tab/>
      </w:r>
      <w:r w:rsidRPr="00E80ECD">
        <w:rPr>
          <w:rFonts w:asciiTheme="majorHAnsi" w:hAnsiTheme="majorHAnsi" w:cstheme="majorHAnsi"/>
          <w:sz w:val="20"/>
          <w:szCs w:val="20"/>
        </w:rPr>
        <w:t xml:space="preserve">Jeg fremhæver de opgaver, som jeg har haft, og som </w:t>
      </w:r>
      <w:r w:rsidR="004275B3">
        <w:rPr>
          <w:rFonts w:asciiTheme="majorHAnsi" w:hAnsiTheme="majorHAnsi" w:cstheme="majorHAnsi"/>
          <w:sz w:val="20"/>
          <w:szCs w:val="20"/>
        </w:rPr>
        <w:br/>
      </w:r>
      <w:r w:rsidRPr="00E80ECD">
        <w:rPr>
          <w:rFonts w:asciiTheme="majorHAnsi" w:hAnsiTheme="majorHAnsi" w:cstheme="majorHAnsi"/>
          <w:sz w:val="20"/>
          <w:szCs w:val="20"/>
        </w:rPr>
        <w:t>jeg forestiller mig er</w:t>
      </w:r>
      <w:r w:rsidR="001703A1">
        <w:rPr>
          <w:rFonts w:asciiTheme="majorHAnsi" w:hAnsiTheme="majorHAnsi" w:cstheme="majorHAnsi"/>
          <w:sz w:val="20"/>
          <w:szCs w:val="20"/>
        </w:rPr>
        <w:t xml:space="preserve"> </w:t>
      </w:r>
      <w:r w:rsidR="001703A1" w:rsidRPr="001703A1">
        <w:rPr>
          <w:rFonts w:asciiTheme="majorHAnsi" w:hAnsiTheme="majorHAnsi" w:cstheme="majorHAnsi"/>
          <w:sz w:val="20"/>
          <w:szCs w:val="20"/>
        </w:rPr>
        <w:t>relevante for den stilling, jeg søger</w:t>
      </w:r>
    </w:p>
    <w:p w:rsidR="001703A1" w:rsidRDefault="001703A1" w:rsidP="001703A1">
      <w:pPr>
        <w:spacing w:line="168" w:lineRule="auto"/>
        <w:ind w:left="1298" w:hanging="1298"/>
        <w:rPr>
          <w:rFonts w:asciiTheme="majorHAnsi" w:hAnsiTheme="majorHAnsi" w:cstheme="majorHAnsi"/>
          <w:sz w:val="20"/>
          <w:szCs w:val="20"/>
        </w:rPr>
      </w:pPr>
    </w:p>
    <w:p w:rsidR="001703A1" w:rsidRDefault="001703A1" w:rsidP="001703A1">
      <w:pPr>
        <w:pBdr>
          <w:bottom w:val="single" w:sz="4" w:space="1" w:color="auto"/>
        </w:pBdr>
        <w:spacing w:line="168" w:lineRule="auto"/>
        <w:ind w:left="1298" w:hanging="1298"/>
        <w:rPr>
          <w:rFonts w:asciiTheme="majorHAnsi" w:hAnsiTheme="majorHAnsi" w:cstheme="majorHAnsi"/>
          <w:sz w:val="20"/>
          <w:szCs w:val="20"/>
        </w:rPr>
      </w:pPr>
    </w:p>
    <w:p w:rsidR="001703A1" w:rsidRDefault="001703A1" w:rsidP="001703A1">
      <w:pPr>
        <w:spacing w:line="168" w:lineRule="auto"/>
        <w:ind w:left="1298" w:hanging="1298"/>
        <w:rPr>
          <w:rFonts w:asciiTheme="majorHAnsi" w:hAnsiTheme="majorHAnsi" w:cstheme="majorHAnsi"/>
          <w:sz w:val="20"/>
          <w:szCs w:val="20"/>
        </w:rPr>
      </w:pPr>
    </w:p>
    <w:p w:rsidR="001703A1" w:rsidRDefault="001703A1" w:rsidP="001703A1">
      <w:pPr>
        <w:spacing w:line="168" w:lineRule="auto"/>
        <w:ind w:left="1298" w:hanging="1298"/>
        <w:rPr>
          <w:rFonts w:asciiTheme="majorHAnsi" w:hAnsiTheme="majorHAnsi" w:cstheme="majorHAnsi"/>
          <w:sz w:val="20"/>
          <w:szCs w:val="20"/>
        </w:rPr>
      </w:pPr>
    </w:p>
    <w:p w:rsidR="001703A1" w:rsidRPr="001703A1" w:rsidRDefault="001703A1" w:rsidP="001703A1">
      <w:pPr>
        <w:ind w:left="1300" w:hanging="1300"/>
        <w:rPr>
          <w:rFonts w:asciiTheme="majorHAnsi" w:hAnsiTheme="majorHAnsi" w:cstheme="majorHAnsi"/>
          <w:b/>
          <w:bCs/>
          <w:sz w:val="20"/>
          <w:szCs w:val="20"/>
        </w:rPr>
      </w:pPr>
      <w:r w:rsidRPr="001703A1">
        <w:rPr>
          <w:rFonts w:asciiTheme="majorHAnsi" w:hAnsiTheme="majorHAnsi" w:cstheme="majorHAnsi"/>
          <w:b/>
          <w:bCs/>
          <w:sz w:val="20"/>
          <w:szCs w:val="20"/>
        </w:rPr>
        <w:t>Uddannelse</w:t>
      </w:r>
    </w:p>
    <w:p w:rsidR="001703A1" w:rsidRDefault="001703A1" w:rsidP="001703A1">
      <w:pPr>
        <w:ind w:left="1300" w:hanging="1300"/>
        <w:rPr>
          <w:rFonts w:asciiTheme="majorHAnsi" w:hAnsiTheme="majorHAnsi" w:cstheme="majorHAnsi"/>
          <w:sz w:val="20"/>
          <w:szCs w:val="20"/>
        </w:rPr>
      </w:pPr>
    </w:p>
    <w:p w:rsidR="001703A1" w:rsidRPr="00E80ECD" w:rsidRDefault="001703A1" w:rsidP="001703A1">
      <w:pPr>
        <w:ind w:left="1300" w:hanging="1300"/>
        <w:rPr>
          <w:rFonts w:asciiTheme="majorHAnsi" w:hAnsiTheme="majorHAnsi" w:cstheme="majorHAnsi"/>
          <w:sz w:val="20"/>
          <w:szCs w:val="20"/>
        </w:rPr>
      </w:pPr>
      <w:r w:rsidRPr="001703A1">
        <w:rPr>
          <w:rFonts w:asciiTheme="majorHAnsi" w:hAnsiTheme="majorHAnsi" w:cstheme="majorHAnsi"/>
          <w:sz w:val="20"/>
          <w:szCs w:val="20"/>
        </w:rPr>
        <w:t>2009 – 2012</w:t>
      </w:r>
      <w:r>
        <w:rPr>
          <w:rFonts w:asciiTheme="majorHAnsi" w:hAnsiTheme="majorHAnsi" w:cstheme="majorHAnsi"/>
          <w:sz w:val="20"/>
          <w:szCs w:val="20"/>
        </w:rPr>
        <w:tab/>
      </w:r>
      <w:r w:rsidRPr="001703A1">
        <w:rPr>
          <w:rFonts w:asciiTheme="majorHAnsi" w:hAnsiTheme="majorHAnsi" w:cstheme="majorHAnsi"/>
          <w:sz w:val="20"/>
          <w:szCs w:val="20"/>
        </w:rPr>
        <w:t>Her står titlen på min uddannelse og navnet på uddannelsesstedet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 w:rsidRPr="001703A1">
        <w:rPr>
          <w:rFonts w:asciiTheme="majorHAnsi" w:hAnsiTheme="majorHAnsi" w:cstheme="majorHAnsi"/>
          <w:sz w:val="20"/>
          <w:szCs w:val="20"/>
        </w:rPr>
        <w:t>Hvis jeg er nyuddannet</w:t>
      </w:r>
      <w:r w:rsidR="00AE5D3F">
        <w:rPr>
          <w:rFonts w:asciiTheme="majorHAnsi" w:hAnsiTheme="majorHAnsi" w:cstheme="majorHAnsi"/>
          <w:sz w:val="20"/>
          <w:szCs w:val="20"/>
        </w:rPr>
        <w:t>,</w:t>
      </w:r>
      <w:r w:rsidRPr="001703A1">
        <w:rPr>
          <w:rFonts w:asciiTheme="majorHAnsi" w:hAnsiTheme="majorHAnsi" w:cstheme="majorHAnsi"/>
          <w:sz w:val="20"/>
          <w:szCs w:val="20"/>
        </w:rPr>
        <w:t xml:space="preserve"> kan I læse, hvad jeg har haft af relevante linjefag og hvor jeg har været i praktik</w:t>
      </w:r>
    </w:p>
    <w:p w:rsidR="001703A1" w:rsidRDefault="001703A1" w:rsidP="001703A1">
      <w:pPr>
        <w:spacing w:line="168" w:lineRule="auto"/>
        <w:ind w:left="1298" w:hanging="1298"/>
        <w:rPr>
          <w:rFonts w:asciiTheme="majorHAnsi" w:hAnsiTheme="majorHAnsi" w:cstheme="majorHAnsi"/>
          <w:sz w:val="20"/>
          <w:szCs w:val="20"/>
        </w:rPr>
      </w:pPr>
    </w:p>
    <w:p w:rsidR="001703A1" w:rsidRDefault="001703A1" w:rsidP="001703A1">
      <w:pPr>
        <w:pBdr>
          <w:bottom w:val="single" w:sz="4" w:space="1" w:color="auto"/>
        </w:pBdr>
        <w:spacing w:line="168" w:lineRule="auto"/>
        <w:ind w:left="1298" w:hanging="1298"/>
        <w:rPr>
          <w:rFonts w:asciiTheme="majorHAnsi" w:hAnsiTheme="majorHAnsi" w:cstheme="majorHAnsi"/>
          <w:sz w:val="20"/>
          <w:szCs w:val="20"/>
        </w:rPr>
      </w:pPr>
    </w:p>
    <w:p w:rsidR="001703A1" w:rsidRDefault="001703A1" w:rsidP="001703A1">
      <w:pPr>
        <w:spacing w:line="168" w:lineRule="auto"/>
        <w:ind w:left="1298" w:hanging="1298"/>
        <w:rPr>
          <w:rFonts w:asciiTheme="majorHAnsi" w:hAnsiTheme="majorHAnsi" w:cstheme="majorHAnsi"/>
          <w:sz w:val="20"/>
          <w:szCs w:val="20"/>
        </w:rPr>
      </w:pPr>
    </w:p>
    <w:p w:rsidR="001703A1" w:rsidRDefault="001703A1" w:rsidP="001703A1">
      <w:pPr>
        <w:spacing w:line="168" w:lineRule="auto"/>
        <w:ind w:left="1298" w:hanging="1298"/>
        <w:rPr>
          <w:rFonts w:asciiTheme="majorHAnsi" w:hAnsiTheme="majorHAnsi" w:cstheme="majorHAnsi"/>
          <w:sz w:val="20"/>
          <w:szCs w:val="20"/>
        </w:rPr>
      </w:pPr>
    </w:p>
    <w:p w:rsidR="001703A1" w:rsidRPr="001703A1" w:rsidRDefault="001703A1" w:rsidP="001703A1">
      <w:pPr>
        <w:ind w:left="1300" w:hanging="1300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Kurser</w:t>
      </w:r>
    </w:p>
    <w:p w:rsidR="001703A1" w:rsidRDefault="001703A1" w:rsidP="001703A1">
      <w:pPr>
        <w:ind w:left="1300" w:hanging="1300"/>
        <w:rPr>
          <w:rFonts w:asciiTheme="majorHAnsi" w:hAnsiTheme="majorHAnsi" w:cstheme="majorHAnsi"/>
          <w:sz w:val="20"/>
          <w:szCs w:val="20"/>
        </w:rPr>
      </w:pPr>
    </w:p>
    <w:p w:rsidR="001703A1" w:rsidRPr="00E80ECD" w:rsidRDefault="001703A1" w:rsidP="001703A1">
      <w:pPr>
        <w:ind w:left="1300" w:hanging="1300"/>
        <w:rPr>
          <w:rFonts w:asciiTheme="majorHAnsi" w:hAnsiTheme="majorHAnsi" w:cstheme="majorHAnsi"/>
          <w:sz w:val="20"/>
          <w:szCs w:val="20"/>
        </w:rPr>
      </w:pPr>
      <w:r w:rsidRPr="001703A1">
        <w:rPr>
          <w:rFonts w:asciiTheme="majorHAnsi" w:hAnsiTheme="majorHAnsi" w:cstheme="majorHAnsi"/>
          <w:sz w:val="20"/>
          <w:szCs w:val="20"/>
        </w:rPr>
        <w:t>2009 – 2012</w:t>
      </w:r>
      <w:r>
        <w:rPr>
          <w:rFonts w:asciiTheme="majorHAnsi" w:hAnsiTheme="majorHAnsi" w:cstheme="majorHAnsi"/>
          <w:sz w:val="20"/>
          <w:szCs w:val="20"/>
        </w:rPr>
        <w:tab/>
      </w:r>
      <w:r w:rsidRPr="001703A1">
        <w:rPr>
          <w:rFonts w:asciiTheme="majorHAnsi" w:hAnsiTheme="majorHAnsi" w:cstheme="majorHAnsi"/>
          <w:sz w:val="20"/>
          <w:szCs w:val="20"/>
        </w:rPr>
        <w:t>Jeg har valgt at liste de kurser, som er relevante for jeres arbejdsområde</w:t>
      </w:r>
    </w:p>
    <w:p w:rsidR="00E80ECD" w:rsidRDefault="00E80ECD" w:rsidP="001703A1">
      <w:pPr>
        <w:spacing w:line="168" w:lineRule="auto"/>
        <w:rPr>
          <w:rFonts w:asciiTheme="majorHAnsi" w:hAnsiTheme="majorHAnsi" w:cstheme="majorHAnsi"/>
          <w:sz w:val="20"/>
          <w:szCs w:val="20"/>
        </w:rPr>
      </w:pPr>
    </w:p>
    <w:p w:rsidR="001703A1" w:rsidRDefault="001703A1" w:rsidP="001703A1">
      <w:pPr>
        <w:spacing w:line="168" w:lineRule="auto"/>
        <w:ind w:left="1300" w:hanging="1300"/>
        <w:rPr>
          <w:rFonts w:asciiTheme="majorHAnsi" w:hAnsiTheme="majorHAnsi" w:cstheme="majorHAnsi"/>
          <w:sz w:val="20"/>
          <w:szCs w:val="20"/>
        </w:rPr>
      </w:pPr>
    </w:p>
    <w:p w:rsidR="001703A1" w:rsidRDefault="001703A1" w:rsidP="001703A1">
      <w:pPr>
        <w:pBdr>
          <w:bottom w:val="single" w:sz="4" w:space="1" w:color="auto"/>
        </w:pBdr>
        <w:spacing w:line="168" w:lineRule="auto"/>
        <w:ind w:left="1300" w:hanging="1300"/>
        <w:rPr>
          <w:rFonts w:asciiTheme="majorHAnsi" w:hAnsiTheme="majorHAnsi" w:cstheme="majorHAnsi"/>
          <w:sz w:val="20"/>
          <w:szCs w:val="20"/>
        </w:rPr>
      </w:pPr>
    </w:p>
    <w:p w:rsidR="001703A1" w:rsidRDefault="001703A1" w:rsidP="001703A1">
      <w:pPr>
        <w:spacing w:line="168" w:lineRule="auto"/>
        <w:ind w:left="1300" w:hanging="1300"/>
        <w:rPr>
          <w:rFonts w:asciiTheme="majorHAnsi" w:hAnsiTheme="majorHAnsi" w:cstheme="majorHAnsi"/>
          <w:sz w:val="20"/>
          <w:szCs w:val="20"/>
        </w:rPr>
      </w:pPr>
    </w:p>
    <w:p w:rsidR="001703A1" w:rsidRDefault="001703A1" w:rsidP="001703A1">
      <w:pPr>
        <w:spacing w:line="168" w:lineRule="auto"/>
        <w:ind w:left="1300" w:hanging="1300"/>
        <w:rPr>
          <w:rFonts w:asciiTheme="majorHAnsi" w:hAnsiTheme="majorHAnsi" w:cstheme="majorHAnsi"/>
          <w:sz w:val="20"/>
          <w:szCs w:val="20"/>
        </w:rPr>
      </w:pPr>
    </w:p>
    <w:p w:rsidR="001703A1" w:rsidRDefault="001703A1" w:rsidP="001703A1">
      <w:pPr>
        <w:ind w:left="1300" w:hanging="1300"/>
        <w:rPr>
          <w:rFonts w:asciiTheme="majorHAnsi" w:hAnsiTheme="majorHAnsi" w:cstheme="majorHAnsi"/>
          <w:sz w:val="20"/>
          <w:szCs w:val="20"/>
        </w:rPr>
      </w:pPr>
      <w:r w:rsidRPr="001703A1">
        <w:rPr>
          <w:rFonts w:asciiTheme="majorHAnsi" w:hAnsiTheme="majorHAnsi" w:cstheme="majorHAnsi"/>
          <w:b/>
          <w:bCs/>
          <w:sz w:val="20"/>
          <w:szCs w:val="20"/>
        </w:rPr>
        <w:t>It-kompetencer</w:t>
      </w:r>
    </w:p>
    <w:p w:rsidR="00AE5D3F" w:rsidRDefault="00AE5D3F" w:rsidP="001703A1">
      <w:pPr>
        <w:rPr>
          <w:rFonts w:asciiTheme="majorHAnsi" w:hAnsiTheme="majorHAnsi" w:cstheme="majorHAnsi"/>
          <w:sz w:val="20"/>
          <w:szCs w:val="20"/>
        </w:rPr>
      </w:pPr>
    </w:p>
    <w:p w:rsidR="001703A1" w:rsidRPr="00E80ECD" w:rsidRDefault="001703A1" w:rsidP="001703A1">
      <w:pPr>
        <w:rPr>
          <w:rFonts w:asciiTheme="majorHAnsi" w:hAnsiTheme="majorHAnsi" w:cstheme="majorHAnsi"/>
          <w:sz w:val="20"/>
          <w:szCs w:val="20"/>
        </w:rPr>
      </w:pPr>
      <w:r w:rsidRPr="001703A1">
        <w:rPr>
          <w:rFonts w:asciiTheme="majorHAnsi" w:hAnsiTheme="majorHAnsi" w:cstheme="majorHAnsi"/>
          <w:sz w:val="20"/>
          <w:szCs w:val="20"/>
        </w:rPr>
        <w:t>Her kan I se hvilke systemer/programmer, jeg har erfaring med, og på hvilket niveau</w:t>
      </w:r>
    </w:p>
    <w:p w:rsidR="001703A1" w:rsidRDefault="001703A1">
      <w:pPr>
        <w:rPr>
          <w:rFonts w:asciiTheme="majorHAnsi" w:hAnsiTheme="majorHAnsi" w:cstheme="majorHAnsi"/>
          <w:sz w:val="20"/>
          <w:szCs w:val="20"/>
        </w:rPr>
      </w:pPr>
    </w:p>
    <w:p w:rsidR="00AE5D3F" w:rsidRDefault="00AE5D3F">
      <w:pPr>
        <w:rPr>
          <w:rFonts w:asciiTheme="majorHAnsi" w:hAnsiTheme="majorHAnsi" w:cstheme="majorHAnsi"/>
          <w:sz w:val="20"/>
          <w:szCs w:val="20"/>
        </w:rPr>
      </w:pPr>
    </w:p>
    <w:p w:rsidR="00AE5D3F" w:rsidRDefault="00AE5D3F">
      <w:pPr>
        <w:rPr>
          <w:rFonts w:asciiTheme="majorHAnsi" w:hAnsiTheme="majorHAnsi" w:cstheme="majorHAnsi"/>
          <w:sz w:val="20"/>
          <w:szCs w:val="20"/>
        </w:rPr>
      </w:pPr>
    </w:p>
    <w:p w:rsidR="00AE5D3F" w:rsidRPr="00E80ECD" w:rsidRDefault="00EE6B3C">
      <w:pPr>
        <w:rPr>
          <w:rFonts w:asciiTheme="majorHAnsi" w:hAnsiTheme="majorHAnsi" w:cstheme="majorHAnsi"/>
          <w:sz w:val="20"/>
          <w:szCs w:val="20"/>
        </w:rPr>
      </w:pPr>
      <w:r w:rsidRPr="00EE6B3C">
        <w:rPr>
          <w:rFonts w:asciiTheme="majorHAnsi" w:hAnsiTheme="majorHAnsi" w:cstheme="majorHAnsi"/>
          <w:noProof/>
          <w:sz w:val="20"/>
          <w:szCs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BC653" wp14:editId="75D4379D">
                <wp:simplePos x="0" y="0"/>
                <wp:positionH relativeFrom="column">
                  <wp:posOffset>-3084830</wp:posOffset>
                </wp:positionH>
                <wp:positionV relativeFrom="paragraph">
                  <wp:posOffset>-1078865</wp:posOffset>
                </wp:positionV>
                <wp:extent cx="2699385" cy="10801350"/>
                <wp:effectExtent l="0" t="0" r="5715" b="635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10801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6B3C" w:rsidRPr="00687002" w:rsidRDefault="00EE6B3C" w:rsidP="00EE6B3C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8700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NAVN: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EE6B3C" w:rsidRPr="00687002" w:rsidRDefault="00EE6B3C" w:rsidP="00EE6B3C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8700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ADRESSE:</w:t>
                            </w:r>
                          </w:p>
                          <w:p w:rsidR="00EE6B3C" w:rsidRPr="00687002" w:rsidRDefault="00EE6B3C" w:rsidP="00EE6B3C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8700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TELEFON:</w:t>
                            </w:r>
                          </w:p>
                          <w:p w:rsidR="00EE6B3C" w:rsidRPr="00687002" w:rsidRDefault="00EE6B3C" w:rsidP="00EE6B3C">
                            <w:pPr>
                              <w:spacing w:line="360" w:lineRule="auto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8700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E-MAIL: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0" tIns="3600000" rIns="36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5BC653" id="Tekstfelt 1" o:spid="_x0000_s1028" type="#_x0000_t202" style="position:absolute;margin-left:-242.9pt;margin-top:-84.95pt;width:212.55pt;height:8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" fillcolor="#bfbfbf [2412]" stroked="f" strokeweight=".5pt">
                <v:textbox inset="15mm,100mm,10mm">
                  <w:txbxContent>
                    <w:p w:rsidR="00EE6B3C" w:rsidRPr="00687002" w:rsidRDefault="00EE6B3C" w:rsidP="00EE6B3C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</w:pPr>
                      <w:r w:rsidRPr="00687002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  <w:t>NAVN: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  <w:p w:rsidR="00EE6B3C" w:rsidRPr="00687002" w:rsidRDefault="00EE6B3C" w:rsidP="00EE6B3C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</w:pPr>
                      <w:r w:rsidRPr="00687002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  <w:t>ADRESSE:</w:t>
                      </w:r>
                    </w:p>
                    <w:p w:rsidR="00EE6B3C" w:rsidRPr="00687002" w:rsidRDefault="00EE6B3C" w:rsidP="00EE6B3C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</w:pPr>
                      <w:r w:rsidRPr="00687002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  <w:t>TELEFON:</w:t>
                      </w:r>
                    </w:p>
                    <w:p w:rsidR="00EE6B3C" w:rsidRPr="00687002" w:rsidRDefault="00EE6B3C" w:rsidP="00EE6B3C">
                      <w:pPr>
                        <w:spacing w:line="360" w:lineRule="auto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87002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 w:rsidRPr="00EE6B3C">
        <w:rPr>
          <w:rFonts w:asciiTheme="majorHAnsi" w:hAnsiTheme="majorHAnsi" w:cstheme="majorHAnsi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CF7ED" wp14:editId="6CF0126A">
                <wp:simplePos x="0" y="0"/>
                <wp:positionH relativeFrom="column">
                  <wp:posOffset>-2541270</wp:posOffset>
                </wp:positionH>
                <wp:positionV relativeFrom="paragraph">
                  <wp:posOffset>76835</wp:posOffset>
                </wp:positionV>
                <wp:extent cx="1598295" cy="2051050"/>
                <wp:effectExtent l="0" t="0" r="1905" b="63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205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AD8" w:rsidRDefault="00BC5AD8" w:rsidP="00BC5A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30" style="position:absolute;margin-left:-200.1pt;margin-top:6.05pt;width:125.85pt;height:1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" fillcolor="white [3212]" stroked="f" strokeweight="1pt">
                <v:textbox>
                  <w:txbxContent>
                    <w:p w:rsidR="00BC5AD8" w:rsidRDefault="00BC5AD8" w:rsidP="00BC5A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E6B3C">
        <w:rPr>
          <w:rFonts w:asciiTheme="majorHAnsi" w:hAnsiTheme="majorHAnsi" w:cstheme="majorHAnsi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354E5" wp14:editId="393CD685">
                <wp:simplePos x="0" y="0"/>
                <wp:positionH relativeFrom="column">
                  <wp:posOffset>-2294939</wp:posOffset>
                </wp:positionH>
                <wp:positionV relativeFrom="paragraph">
                  <wp:posOffset>385445</wp:posOffset>
                </wp:positionV>
                <wp:extent cx="1052830" cy="1537335"/>
                <wp:effectExtent l="0" t="0" r="0" b="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830" cy="153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6B3C" w:rsidRDefault="00EE6B3C" w:rsidP="00EE6B3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E6B3C" w:rsidRDefault="00EE6B3C" w:rsidP="00EE6B3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E6B3C" w:rsidRPr="00AE5D3F" w:rsidRDefault="00EE6B3C" w:rsidP="00EE6B3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5D3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Her indsættes et </w:t>
                            </w:r>
                            <w:proofErr w:type="spellStart"/>
                            <w:r w:rsidRPr="00AE5D3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velligende</w:t>
                            </w:r>
                            <w:proofErr w:type="spellEnd"/>
                            <w:r w:rsidRPr="00AE5D3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foto af mig, hvor jeg smiler og har øjenkontakt.</w:t>
                            </w:r>
                          </w:p>
                          <w:p w:rsidR="00EE6B3C" w:rsidRPr="00AE5D3F" w:rsidRDefault="00EE6B3C" w:rsidP="00EE6B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E354E5" id="Tekstfelt 5" o:spid="_x0000_s1029" type="#_x0000_t202" style="position:absolute;margin-left:-180.7pt;margin-top:30.35pt;width:82.9pt;height:121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" filled="f" stroked="f" strokeweight=".5pt">
                <v:textbox>
                  <w:txbxContent>
                    <w:p w:rsidR="00EE6B3C" w:rsidRDefault="00EE6B3C" w:rsidP="00EE6B3C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E6B3C" w:rsidRDefault="00EE6B3C" w:rsidP="00EE6B3C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E6B3C" w:rsidRPr="00AE5D3F" w:rsidRDefault="00EE6B3C" w:rsidP="00EE6B3C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E5D3F">
                        <w:rPr>
                          <w:rFonts w:asciiTheme="majorHAnsi" w:hAnsiTheme="majorHAnsi" w:cstheme="maj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Her indsættes et </w:t>
                      </w:r>
                      <w:proofErr w:type="spellStart"/>
                      <w:r w:rsidRPr="00AE5D3F">
                        <w:rPr>
                          <w:rFonts w:asciiTheme="majorHAnsi" w:hAnsiTheme="majorHAnsi" w:cstheme="maj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velligende</w:t>
                      </w:r>
                      <w:proofErr w:type="spellEnd"/>
                      <w:r w:rsidRPr="00AE5D3F">
                        <w:rPr>
                          <w:rFonts w:asciiTheme="majorHAnsi" w:hAnsiTheme="majorHAnsi" w:cstheme="maj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foto af mig, hvor jeg smiler og har øjenkontakt.</w:t>
                      </w:r>
                    </w:p>
                    <w:p w:rsidR="00EE6B3C" w:rsidRPr="00AE5D3F" w:rsidRDefault="00EE6B3C" w:rsidP="00EE6B3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E5D3F" w:rsidRPr="00E80ECD" w:rsidSect="00E80ECD">
      <w:headerReference w:type="default" r:id="rId8"/>
      <w:pgSz w:w="11900" w:h="16840"/>
      <w:pgMar w:top="1701" w:right="1134" w:bottom="1701" w:left="48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B6" w:rsidRDefault="003309B6" w:rsidP="004275B3">
      <w:r>
        <w:separator/>
      </w:r>
    </w:p>
  </w:endnote>
  <w:endnote w:type="continuationSeparator" w:id="0">
    <w:p w:rsidR="003309B6" w:rsidRDefault="003309B6" w:rsidP="0042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B6" w:rsidRDefault="003309B6" w:rsidP="004275B3">
      <w:r>
        <w:separator/>
      </w:r>
    </w:p>
  </w:footnote>
  <w:footnote w:type="continuationSeparator" w:id="0">
    <w:p w:rsidR="003309B6" w:rsidRDefault="003309B6" w:rsidP="00427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  <w:sz w:val="18"/>
        <w:szCs w:val="18"/>
      </w:rPr>
      <w:alias w:val="Titel"/>
      <w:tag w:val=""/>
      <w:id w:val="1116400235"/>
      <w:placeholder>
        <w:docPart w:val="CD0AD045E8583048875D13A512519C3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275B3" w:rsidRPr="004275B3" w:rsidRDefault="004275B3">
        <w:pPr>
          <w:pStyle w:val="Sidehoved"/>
          <w:jc w:val="right"/>
          <w:rPr>
            <w:color w:val="7F7F7F" w:themeColor="text1" w:themeTint="80"/>
            <w:sz w:val="18"/>
            <w:szCs w:val="18"/>
          </w:rPr>
        </w:pPr>
        <w:r w:rsidRPr="004275B3">
          <w:rPr>
            <w:color w:val="7F7F7F" w:themeColor="text1" w:themeTint="80"/>
            <w:sz w:val="18"/>
            <w:szCs w:val="18"/>
          </w:rPr>
          <w:t>Dato indsættes her</w:t>
        </w:r>
      </w:p>
    </w:sdtContent>
  </w:sdt>
  <w:p w:rsidR="004275B3" w:rsidRDefault="004275B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CD"/>
    <w:rsid w:val="000C2707"/>
    <w:rsid w:val="001703A1"/>
    <w:rsid w:val="003309B6"/>
    <w:rsid w:val="00384A88"/>
    <w:rsid w:val="003E18CB"/>
    <w:rsid w:val="004275B3"/>
    <w:rsid w:val="004C35F2"/>
    <w:rsid w:val="0064034D"/>
    <w:rsid w:val="00687002"/>
    <w:rsid w:val="0073303C"/>
    <w:rsid w:val="007B7AEE"/>
    <w:rsid w:val="009826EB"/>
    <w:rsid w:val="00AE5D3F"/>
    <w:rsid w:val="00BC5AD8"/>
    <w:rsid w:val="00E80ECD"/>
    <w:rsid w:val="00EE6B3C"/>
    <w:rsid w:val="00F25692"/>
    <w:rsid w:val="00F3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275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275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4275B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275B3"/>
  </w:style>
  <w:style w:type="paragraph" w:styleId="Sidefod">
    <w:name w:val="footer"/>
    <w:basedOn w:val="Normal"/>
    <w:link w:val="SidefodTegn"/>
    <w:uiPriority w:val="99"/>
    <w:unhideWhenUsed/>
    <w:rsid w:val="004275B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275B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5AD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275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275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4275B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275B3"/>
  </w:style>
  <w:style w:type="paragraph" w:styleId="Sidefod">
    <w:name w:val="footer"/>
    <w:basedOn w:val="Normal"/>
    <w:link w:val="SidefodTegn"/>
    <w:uiPriority w:val="99"/>
    <w:unhideWhenUsed/>
    <w:rsid w:val="004275B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275B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5AD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0AD045E8583048875D13A512519C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C2FFE9-8389-EC48-A6C2-A44DCE758175}"/>
      </w:docPartPr>
      <w:docPartBody>
        <w:p w:rsidR="00E7533E" w:rsidRDefault="00D816A0" w:rsidP="00D816A0">
          <w:pPr>
            <w:pStyle w:val="CD0AD045E8583048875D13A512519C33"/>
          </w:pPr>
          <w:r>
            <w:rPr>
              <w:color w:val="7F7F7F" w:themeColor="text1" w:themeTint="8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A0"/>
    <w:rsid w:val="00281C3B"/>
    <w:rsid w:val="003D7E8E"/>
    <w:rsid w:val="00597AEA"/>
    <w:rsid w:val="00D816A0"/>
    <w:rsid w:val="00E7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D0AD045E8583048875D13A512519C33">
    <w:name w:val="CD0AD045E8583048875D13A512519C33"/>
    <w:rsid w:val="00D816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D0AD045E8583048875D13A512519C33">
    <w:name w:val="CD0AD045E8583048875D13A512519C33"/>
    <w:rsid w:val="00D816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5526A5-ECC5-486A-A1A5-CE390D12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7155330C</Template>
  <TotalTime>0</TotalTime>
  <Pages>2</Pages>
  <Words>188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 indsættes her</vt:lpstr>
    </vt:vector>
  </TitlesOfParts>
  <Company>Socialpædagogernes Landsforbund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 indsættes her</dc:title>
  <dc:creator>Ida Schimmell Hove</dc:creator>
  <cp:lastModifiedBy>Jakob Ravn Fjordbo</cp:lastModifiedBy>
  <cp:revision>3</cp:revision>
  <dcterms:created xsi:type="dcterms:W3CDTF">2020-01-31T13:42:00Z</dcterms:created>
  <dcterms:modified xsi:type="dcterms:W3CDTF">2020-01-31T13:42:00Z</dcterms:modified>
</cp:coreProperties>
</file>