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722"/>
      </w:tblGrid>
      <w:tr w:rsidR="00E8227D" w:rsidRPr="000E0176" w14:paraId="53885024" w14:textId="77777777" w:rsidTr="006605FE">
        <w:trPr>
          <w:trHeight w:val="3078"/>
        </w:trPr>
        <w:tc>
          <w:tcPr>
            <w:tcW w:w="5500" w:type="dxa"/>
          </w:tcPr>
          <w:p w14:paraId="505978B4" w14:textId="1F708BFA" w:rsidR="00E8227D" w:rsidRPr="000E0176" w:rsidRDefault="00CA5E6A" w:rsidP="00E8227D">
            <w:pPr>
              <w:tabs>
                <w:tab w:val="left" w:pos="5655"/>
              </w:tabs>
              <w:ind w:left="-284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36546344" wp14:editId="1FDA941B">
                  <wp:extent cx="3486785" cy="723265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78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14:paraId="13786444" w14:textId="3043245E" w:rsidR="00E8227D" w:rsidRPr="00203800" w:rsidRDefault="00203800" w:rsidP="00E8227D">
            <w:pPr>
              <w:pStyle w:val="DokumentNavn"/>
              <w:rPr>
                <w:rFonts w:ascii="Verdana" w:hAnsi="Verdana"/>
                <w:sz w:val="20"/>
                <w:szCs w:val="20"/>
              </w:rPr>
            </w:pPr>
            <w:r w:rsidRPr="00203800">
              <w:rPr>
                <w:rFonts w:ascii="Verdana" w:hAnsi="Verdana"/>
                <w:sz w:val="20"/>
                <w:szCs w:val="20"/>
              </w:rPr>
              <w:t>Servicedeklaration</w:t>
            </w:r>
          </w:p>
          <w:p w14:paraId="0CAB3423" w14:textId="77777777" w:rsidR="00E8227D" w:rsidRPr="000E0176" w:rsidRDefault="00E8227D" w:rsidP="00E8227D">
            <w:pPr>
              <w:pStyle w:val="Kontakt"/>
              <w:rPr>
                <w:rFonts w:ascii="Verdana" w:hAnsi="Verdana"/>
              </w:rPr>
            </w:pPr>
            <w:r w:rsidRPr="000E0176">
              <w:rPr>
                <w:rFonts w:ascii="Verdana" w:hAnsi="Verdana"/>
              </w:rPr>
              <w:t>Kontakt:</w:t>
            </w:r>
          </w:p>
          <w:p w14:paraId="1EFBD55E" w14:textId="56DB4BCC" w:rsidR="00923C69" w:rsidRPr="000E0176" w:rsidRDefault="000D68B7" w:rsidP="00923C69">
            <w:pPr>
              <w:pStyle w:val="Afsenderoplysning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alias w:val="(Dokument, Sagsbehandler) Navn 1"/>
                <w:id w:val="-608893125"/>
                <w:placeholder>
                  <w:docPart w:val="4A3044196A9142449D799243D0AFD502"/>
                </w:placeholder>
                <w:dataBinding w:prefixMappings="xmlns:ns0='Captia'" w:xpath="/ns0:Root[1]/ns0:record/ns0:officer/ns0:Content[@id='name1']/ns0:Value[1]" w:storeItemID="{00000000-0000-0000-0000-000000000000}"/>
                <w:text/>
              </w:sdtPr>
              <w:sdtEndPr/>
              <w:sdtContent>
                <w:r w:rsidR="000E0176" w:rsidRPr="000E0176">
                  <w:rPr>
                    <w:rFonts w:ascii="Verdana" w:hAnsi="Verdana"/>
                  </w:rPr>
                  <w:t>Cecilie</w:t>
                </w:r>
              </w:sdtContent>
            </w:sdt>
            <w:r w:rsidR="00194E4D" w:rsidRPr="000E0176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alias w:val="(Dokument, Sagsbehandler) Navn 2"/>
                <w:id w:val="-2116903054"/>
                <w:placeholder>
                  <w:docPart w:val="101C9AD09AA942C399FA466D221E479C"/>
                </w:placeholder>
                <w:dataBinding w:prefixMappings="xmlns:ns0='Captia'" w:xpath="/ns0:Root[1]/ns0:record/ns0:officer/ns0:Content[@id='name2']/ns0:Value[1]" w:storeItemID="{00000000-0000-0000-0000-000000000000}"/>
                <w:text/>
              </w:sdtPr>
              <w:sdtEndPr/>
              <w:sdtContent>
                <w:r w:rsidR="000E0176" w:rsidRPr="000E0176">
                  <w:rPr>
                    <w:rFonts w:ascii="Verdana" w:hAnsi="Verdana"/>
                  </w:rPr>
                  <w:t>Cholewa</w:t>
                </w:r>
              </w:sdtContent>
            </w:sdt>
          </w:p>
          <w:sdt>
            <w:sdtPr>
              <w:rPr>
                <w:rFonts w:ascii="Verdana" w:hAnsi="Verdana"/>
              </w:rPr>
              <w:alias w:val="(Dokument, Sagsbehandler) E-mail"/>
              <w:id w:val="962699304"/>
              <w:placeholder>
                <w:docPart w:val="D20C9DAF0AB5434D99F4287612D0CA2A"/>
              </w:placeholder>
              <w:dataBinding w:prefixMappings="xmlns:ns0='Captia'" w:xpath="/ns0:Root[1]/ns0:record/ns0:officer/ns0:Content[@id='address_main:email']/ns0:Value[1]" w:storeItemID="{00000000-0000-0000-0000-000000000000}"/>
              <w:text/>
            </w:sdtPr>
            <w:sdtEndPr/>
            <w:sdtContent>
              <w:p w14:paraId="3E3548E5" w14:textId="126B8958" w:rsidR="00E8227D" w:rsidRPr="000E0176" w:rsidRDefault="00844D48" w:rsidP="00E8227D">
                <w:pPr>
                  <w:pStyle w:val="Afsenderoplysninger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bornholm@sl.dk</w:t>
                </w:r>
              </w:p>
            </w:sdtContent>
          </w:sdt>
          <w:p w14:paraId="67B65C65" w14:textId="426AB082" w:rsidR="00380A8E" w:rsidRPr="000E0176" w:rsidRDefault="00380A8E" w:rsidP="00A83BCB">
            <w:pPr>
              <w:pStyle w:val="Afsenderoplysninger"/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  <w:szCs w:val="20"/>
              </w:rPr>
              <w:alias w:val="(Dokument) Brevdato"/>
              <w:id w:val="-956330555"/>
              <w:placeholder>
                <w:docPart w:val="741D70A5098C400EAAE1DE188C1FBC73"/>
              </w:placeholder>
              <w:dataBinding w:prefixMappings="xmlns:ns0='Captia'" w:xpath="/ns0:Root[1]/ns0:record/ns0:Content[@id='letter_date']/ns0:Value[1]" w:storeItemID="{00000000-0000-0000-0000-000000000000}"/>
              <w:date w:fullDate="2024-07-04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5A038168" w14:textId="6C20646B" w:rsidR="00E8227D" w:rsidRPr="000E0176" w:rsidRDefault="00AE32B3" w:rsidP="00AD715C">
                <w:pPr>
                  <w:pStyle w:val="Template-Dato"/>
                  <w:rPr>
                    <w:rFonts w:ascii="Verdana" w:hAnsi="Verdana"/>
                    <w:szCs w:val="20"/>
                  </w:rPr>
                </w:pPr>
                <w:r>
                  <w:rPr>
                    <w:rFonts w:ascii="Verdana" w:hAnsi="Verdana"/>
                    <w:szCs w:val="20"/>
                  </w:rPr>
                  <w:t>04-07-2024</w:t>
                </w:r>
              </w:p>
            </w:sdtContent>
          </w:sdt>
        </w:tc>
      </w:tr>
    </w:tbl>
    <w:p w14:paraId="2F775B5B" w14:textId="2A70E182" w:rsidR="00726E8B" w:rsidRPr="00CA5E6A" w:rsidRDefault="00D23335" w:rsidP="00726E8B">
      <w:pPr>
        <w:pStyle w:val="Overskrift1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Servicedeklaration for hjælp og bistand til </w:t>
      </w:r>
      <w:r w:rsidR="00AE32B3">
        <w:rPr>
          <w:rFonts w:ascii="Verdana" w:hAnsi="Verdana"/>
          <w:sz w:val="36"/>
          <w:szCs w:val="36"/>
        </w:rPr>
        <w:t>plejefamilier</w:t>
      </w:r>
      <w:r>
        <w:rPr>
          <w:rFonts w:ascii="Verdana" w:hAnsi="Verdana"/>
          <w:sz w:val="36"/>
          <w:szCs w:val="36"/>
        </w:rPr>
        <w:t xml:space="preserve"> i kreds Bornholm</w:t>
      </w:r>
    </w:p>
    <w:p w14:paraId="35ECC650" w14:textId="73A718A8" w:rsidR="003A2BF0" w:rsidRDefault="000E0176" w:rsidP="000E0176">
      <w:pPr>
        <w:rPr>
          <w:rFonts w:ascii="Verdana" w:hAnsi="Verdana"/>
          <w:sz w:val="20"/>
          <w:szCs w:val="20"/>
        </w:rPr>
      </w:pPr>
      <w:r w:rsidRPr="009878F4">
        <w:rPr>
          <w:rFonts w:ascii="Verdana" w:hAnsi="Verdana"/>
          <w:b/>
          <w:bCs/>
          <w:sz w:val="26"/>
          <w:szCs w:val="26"/>
        </w:rPr>
        <w:t>Hvad dækker tilbuddet?</w:t>
      </w:r>
      <w:r w:rsidRPr="000E0176">
        <w:rPr>
          <w:rFonts w:ascii="Verdana" w:hAnsi="Verdana"/>
          <w:b/>
          <w:bCs/>
          <w:sz w:val="20"/>
          <w:szCs w:val="20"/>
        </w:rPr>
        <w:br/>
      </w:r>
      <w:r w:rsidRPr="000E0176">
        <w:rPr>
          <w:rFonts w:ascii="Verdana" w:hAnsi="Verdana"/>
          <w:sz w:val="20"/>
          <w:szCs w:val="20"/>
        </w:rPr>
        <w:t xml:space="preserve">Som medlem af Socialpædagogerne i kreds Bornholm har du </w:t>
      </w:r>
      <w:r w:rsidR="003A2BF0">
        <w:rPr>
          <w:rFonts w:ascii="Verdana" w:hAnsi="Verdana"/>
          <w:sz w:val="20"/>
          <w:szCs w:val="20"/>
        </w:rPr>
        <w:t>som pleje</w:t>
      </w:r>
      <w:r w:rsidR="00AE32B3">
        <w:rPr>
          <w:rFonts w:ascii="Verdana" w:hAnsi="Verdana"/>
          <w:sz w:val="20"/>
          <w:szCs w:val="20"/>
        </w:rPr>
        <w:t>familie</w:t>
      </w:r>
      <w:r w:rsidR="003A2BF0">
        <w:rPr>
          <w:rFonts w:ascii="Verdana" w:hAnsi="Verdana"/>
          <w:sz w:val="20"/>
          <w:szCs w:val="20"/>
        </w:rPr>
        <w:t xml:space="preserve"> </w:t>
      </w:r>
      <w:r w:rsidRPr="000E0176">
        <w:rPr>
          <w:rFonts w:ascii="Verdana" w:hAnsi="Verdana"/>
          <w:sz w:val="20"/>
          <w:szCs w:val="20"/>
        </w:rPr>
        <w:t xml:space="preserve">ret til </w:t>
      </w:r>
      <w:r w:rsidR="003A2BF0">
        <w:rPr>
          <w:rFonts w:ascii="Verdana" w:hAnsi="Verdana"/>
          <w:sz w:val="20"/>
          <w:szCs w:val="20"/>
        </w:rPr>
        <w:t>bistand</w:t>
      </w:r>
      <w:r w:rsidR="003A2BF0" w:rsidRPr="003A2BF0">
        <w:rPr>
          <w:rFonts w:ascii="Verdana" w:hAnsi="Verdana"/>
          <w:sz w:val="20"/>
          <w:szCs w:val="20"/>
        </w:rPr>
        <w:t xml:space="preserve"> og rådgivning omkring din ansættelse.</w:t>
      </w:r>
    </w:p>
    <w:p w14:paraId="7B0BDA34" w14:textId="77777777" w:rsidR="000E0176" w:rsidRPr="000E0176" w:rsidRDefault="000E0176" w:rsidP="000E0176">
      <w:pPr>
        <w:rPr>
          <w:rFonts w:ascii="Verdana" w:hAnsi="Verdana"/>
          <w:sz w:val="20"/>
          <w:szCs w:val="20"/>
        </w:rPr>
      </w:pPr>
    </w:p>
    <w:p w14:paraId="0067BAAE" w14:textId="53FF8E30" w:rsidR="004D2971" w:rsidRPr="00444918" w:rsidRDefault="000E0176" w:rsidP="004D2971">
      <w:pPr>
        <w:rPr>
          <w:rFonts w:ascii="Verdana" w:hAnsi="Verdana"/>
          <w:sz w:val="20"/>
          <w:szCs w:val="20"/>
        </w:rPr>
      </w:pPr>
      <w:r w:rsidRPr="000E0176">
        <w:rPr>
          <w:rFonts w:ascii="Verdana" w:hAnsi="Verdana"/>
          <w:sz w:val="20"/>
          <w:szCs w:val="20"/>
        </w:rPr>
        <w:t xml:space="preserve">Du kan altid kontakte kredsen på telefon 7248 6650 eller mail </w:t>
      </w:r>
      <w:hyperlink r:id="rId8" w:history="1">
        <w:r w:rsidR="003A2BF0" w:rsidRPr="007C48CD">
          <w:rPr>
            <w:rStyle w:val="Hyperlink"/>
            <w:rFonts w:ascii="Verdana" w:hAnsi="Verdana"/>
            <w:sz w:val="20"/>
            <w:szCs w:val="20"/>
          </w:rPr>
          <w:t>bornholm@sl.dk</w:t>
        </w:r>
      </w:hyperlink>
      <w:r w:rsidR="003A2BF0">
        <w:rPr>
          <w:rFonts w:ascii="Verdana" w:hAnsi="Verdana"/>
          <w:sz w:val="20"/>
          <w:szCs w:val="20"/>
        </w:rPr>
        <w:t xml:space="preserve"> med spørgsmål som </w:t>
      </w:r>
      <w:proofErr w:type="spellStart"/>
      <w:r w:rsidR="003A2BF0">
        <w:rPr>
          <w:rFonts w:ascii="Verdana" w:hAnsi="Verdana"/>
          <w:sz w:val="20"/>
          <w:szCs w:val="20"/>
        </w:rPr>
        <w:t>plejer</w:t>
      </w:r>
      <w:r w:rsidR="00AE32B3">
        <w:rPr>
          <w:rFonts w:ascii="Verdana" w:hAnsi="Verdana"/>
          <w:sz w:val="20"/>
          <w:szCs w:val="20"/>
        </w:rPr>
        <w:t>familie</w:t>
      </w:r>
      <w:proofErr w:type="spellEnd"/>
      <w:r w:rsidRPr="000E0176">
        <w:rPr>
          <w:rFonts w:ascii="Verdana" w:hAnsi="Verdana"/>
          <w:sz w:val="20"/>
          <w:szCs w:val="20"/>
        </w:rPr>
        <w:t>.</w:t>
      </w:r>
    </w:p>
    <w:p w14:paraId="3E879F08" w14:textId="77777777" w:rsidR="001B78CC" w:rsidRPr="00D23335" w:rsidRDefault="001B78CC" w:rsidP="000E0176">
      <w:pPr>
        <w:rPr>
          <w:rFonts w:ascii="Verdana" w:hAnsi="Verdana"/>
          <w:sz w:val="20"/>
          <w:szCs w:val="20"/>
        </w:rPr>
      </w:pPr>
    </w:p>
    <w:p w14:paraId="56AC3063" w14:textId="49D94CBD" w:rsidR="00036893" w:rsidRDefault="00935355" w:rsidP="00935355">
      <w:pPr>
        <w:pStyle w:val="Overskrift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Hjælp til ansættelseskontrakten</w:t>
      </w:r>
    </w:p>
    <w:p w14:paraId="3061D29E" w14:textId="67F099D3" w:rsidR="00935355" w:rsidRPr="00935355" w:rsidRDefault="00935355" w:rsidP="00935355">
      <w:pPr>
        <w:rPr>
          <w:rFonts w:ascii="Verdana" w:hAnsi="Verdana"/>
          <w:sz w:val="20"/>
          <w:szCs w:val="20"/>
        </w:rPr>
      </w:pPr>
      <w:r w:rsidRPr="00935355">
        <w:rPr>
          <w:rFonts w:ascii="Verdana" w:hAnsi="Verdana" w:cs="DIN OT Light"/>
          <w:color w:val="000000"/>
          <w:sz w:val="20"/>
          <w:szCs w:val="20"/>
        </w:rPr>
        <w:t>Vi anbefaler, at du altid får en i kredsen til at læse kontrakten igennem, inden du skriver under.</w:t>
      </w:r>
    </w:p>
    <w:p w14:paraId="404AA8BE" w14:textId="77777777" w:rsidR="000E0176" w:rsidRPr="000E0176" w:rsidRDefault="000E0176" w:rsidP="000E0176">
      <w:pPr>
        <w:pStyle w:val="Overskrift3"/>
        <w:rPr>
          <w:rFonts w:ascii="Verdana" w:hAnsi="Verdana"/>
          <w:szCs w:val="20"/>
        </w:rPr>
      </w:pPr>
      <w:r w:rsidRPr="000E0176">
        <w:rPr>
          <w:rFonts w:ascii="Verdana" w:hAnsi="Verdana"/>
          <w:szCs w:val="20"/>
        </w:rPr>
        <w:t>Vi kan</w:t>
      </w:r>
    </w:p>
    <w:p w14:paraId="70BD0B5D" w14:textId="60CB5430" w:rsidR="00935355" w:rsidRDefault="00935355" w:rsidP="000E0176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Tilbyde råd</w:t>
      </w:r>
      <w:r w:rsidR="003E32FC">
        <w:rPr>
          <w:rFonts w:ascii="Verdana" w:hAnsi="Verdana"/>
          <w:sz w:val="20"/>
          <w:szCs w:val="20"/>
        </w:rPr>
        <w:t>givning</w:t>
      </w:r>
      <w:r>
        <w:rPr>
          <w:rFonts w:ascii="Verdana" w:hAnsi="Verdana"/>
          <w:sz w:val="20"/>
          <w:szCs w:val="20"/>
        </w:rPr>
        <w:t xml:space="preserve"> og vejledning om forhandling af kontrakt</w:t>
      </w:r>
      <w:r w:rsidR="003E32FC">
        <w:rPr>
          <w:rFonts w:ascii="Verdana" w:hAnsi="Verdana"/>
          <w:sz w:val="20"/>
          <w:szCs w:val="20"/>
        </w:rPr>
        <w:t>.</w:t>
      </w:r>
    </w:p>
    <w:p w14:paraId="26DC171C" w14:textId="244E0966" w:rsidR="000E0176" w:rsidRDefault="00935355" w:rsidP="000E0176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Tilbyde gennemlæsning af løn- og ansættelseskontakt med efterfølgende skriftlige bemærkninger eller forslag til ændringer</w:t>
      </w:r>
      <w:r w:rsidR="003E32FC">
        <w:rPr>
          <w:rFonts w:ascii="Verdana" w:hAnsi="Verdana"/>
          <w:sz w:val="20"/>
          <w:szCs w:val="20"/>
        </w:rPr>
        <w:t>.</w:t>
      </w:r>
    </w:p>
    <w:p w14:paraId="25CDF30D" w14:textId="71FADBE5" w:rsidR="00935355" w:rsidRDefault="003D744E" w:rsidP="000E0176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Tilbyde netværksmøder med relevante emner og </w:t>
      </w:r>
      <w:r w:rsidR="001B78CC">
        <w:rPr>
          <w:rFonts w:ascii="Verdana" w:hAnsi="Verdana"/>
          <w:sz w:val="20"/>
          <w:szCs w:val="20"/>
        </w:rPr>
        <w:t>foredragsholdere</w:t>
      </w:r>
      <w:r w:rsidR="003E32FC">
        <w:rPr>
          <w:rFonts w:ascii="Verdana" w:hAnsi="Verdana"/>
          <w:sz w:val="20"/>
          <w:szCs w:val="20"/>
        </w:rPr>
        <w:t>.</w:t>
      </w:r>
    </w:p>
    <w:p w14:paraId="3079F025" w14:textId="5010F204" w:rsidR="003D744E" w:rsidRPr="00444918" w:rsidRDefault="00444918" w:rsidP="00444918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Sidde bisidder</w:t>
      </w:r>
    </w:p>
    <w:p w14:paraId="5741EFE1" w14:textId="7264BEF8" w:rsidR="000E0176" w:rsidRPr="000E0176" w:rsidRDefault="000E0176" w:rsidP="000E0176">
      <w:pPr>
        <w:pStyle w:val="Overskrift3"/>
        <w:rPr>
          <w:rFonts w:ascii="Verdana" w:hAnsi="Verdana"/>
          <w:sz w:val="20"/>
          <w:szCs w:val="20"/>
        </w:rPr>
      </w:pPr>
      <w:r w:rsidRPr="000E0176">
        <w:rPr>
          <w:rFonts w:ascii="Verdana" w:hAnsi="Verdana"/>
          <w:szCs w:val="20"/>
        </w:rPr>
        <w:t xml:space="preserve">Du skal </w:t>
      </w:r>
      <w:r w:rsidR="003D744E">
        <w:rPr>
          <w:rFonts w:ascii="Verdana" w:hAnsi="Verdana"/>
          <w:szCs w:val="20"/>
        </w:rPr>
        <w:t>tage stilling til</w:t>
      </w:r>
    </w:p>
    <w:p w14:paraId="342AD1B5" w14:textId="660D11A1" w:rsidR="003D744E" w:rsidRDefault="003D744E" w:rsidP="003D744E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 kontaktforhandlinger er det vigtigt at tage stilling til:</w:t>
      </w:r>
      <w:r>
        <w:rPr>
          <w:rFonts w:ascii="Verdana" w:hAnsi="Verdana"/>
          <w:sz w:val="20"/>
          <w:szCs w:val="20"/>
        </w:rPr>
        <w:br/>
      </w:r>
      <w:r w:rsidRPr="003D744E">
        <w:rPr>
          <w:rFonts w:ascii="Verdana" w:hAnsi="Verdana"/>
          <w:sz w:val="20"/>
          <w:szCs w:val="20"/>
        </w:rPr>
        <w:t xml:space="preserve">Vederlag, efteruddannelse, supervision, aflastning, ferie, genforhandling </w:t>
      </w:r>
      <w:r w:rsidR="003E32FC">
        <w:rPr>
          <w:rFonts w:ascii="Verdana" w:hAnsi="Verdana"/>
          <w:sz w:val="20"/>
          <w:szCs w:val="20"/>
        </w:rPr>
        <w:t xml:space="preserve">af </w:t>
      </w:r>
      <w:r w:rsidRPr="003D744E">
        <w:rPr>
          <w:rFonts w:ascii="Verdana" w:hAnsi="Verdana"/>
          <w:sz w:val="20"/>
          <w:szCs w:val="20"/>
        </w:rPr>
        <w:t>vederlag, opsigelsesvarsel, befordring, omkostningsbestemte ydelser og forsikringsforhold (hvem</w:t>
      </w:r>
      <w:r>
        <w:rPr>
          <w:rFonts w:ascii="Verdana" w:hAnsi="Verdana"/>
          <w:sz w:val="20"/>
          <w:szCs w:val="20"/>
        </w:rPr>
        <w:t xml:space="preserve"> </w:t>
      </w:r>
      <w:r w:rsidRPr="003D744E">
        <w:rPr>
          <w:rFonts w:ascii="Verdana" w:hAnsi="Verdana"/>
          <w:sz w:val="20"/>
          <w:szCs w:val="20"/>
        </w:rPr>
        <w:t>betaler, hvis plejebarnet forvolder en skade som forsikringen ikke dækker?).</w:t>
      </w:r>
    </w:p>
    <w:p w14:paraId="424C0019" w14:textId="77777777" w:rsidR="003D744E" w:rsidRDefault="003D744E" w:rsidP="003D744E">
      <w:pPr>
        <w:pStyle w:val="Overskrift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Bistand ved opsigelse af kontrakt / tilbagetrækning af plejetilladelse</w:t>
      </w:r>
    </w:p>
    <w:p w14:paraId="4329C668" w14:textId="683487D6" w:rsidR="003D744E" w:rsidRPr="003D744E" w:rsidRDefault="003D744E" w:rsidP="003D744E">
      <w:pPr>
        <w:pStyle w:val="Overskrift6"/>
        <w:rPr>
          <w:rFonts w:ascii="Verdana" w:hAnsi="Verdana"/>
          <w:sz w:val="28"/>
          <w:szCs w:val="28"/>
        </w:rPr>
      </w:pPr>
      <w:r w:rsidRPr="003D744E">
        <w:rPr>
          <w:rFonts w:ascii="Verdana" w:eastAsiaTheme="minorHAnsi" w:hAnsi="Verdana" w:cs="DIN OT Light"/>
          <w:b w:val="0"/>
          <w:color w:val="000000"/>
          <w:sz w:val="20"/>
          <w:szCs w:val="20"/>
        </w:rPr>
        <w:t>Hvis kommunen opsiger kontrakten på plejebarnet eller tilbagetrækker din plejetilladelse, kan du stå i en svær situation – økonomisk og følelsesmæssigt.</w:t>
      </w:r>
    </w:p>
    <w:p w14:paraId="790A58A6" w14:textId="77777777" w:rsidR="003D744E" w:rsidRDefault="003D744E" w:rsidP="003D744E">
      <w:pPr>
        <w:pStyle w:val="Overskrift3"/>
        <w:rPr>
          <w:rFonts w:ascii="Verdana" w:eastAsiaTheme="minorHAnsi" w:hAnsi="Verdana" w:cs="DIN OT Light"/>
          <w:b w:val="0"/>
          <w:bCs w:val="0"/>
          <w:color w:val="000000"/>
          <w:sz w:val="20"/>
          <w:szCs w:val="20"/>
        </w:rPr>
      </w:pPr>
    </w:p>
    <w:p w14:paraId="2929A4FD" w14:textId="34AD57B4" w:rsidR="003D744E" w:rsidRPr="000E0176" w:rsidRDefault="003D744E" w:rsidP="003D744E">
      <w:pPr>
        <w:pStyle w:val="Overskrift3"/>
        <w:rPr>
          <w:rFonts w:ascii="Verdana" w:hAnsi="Verdana"/>
          <w:szCs w:val="20"/>
        </w:rPr>
      </w:pPr>
      <w:r w:rsidRPr="000E0176">
        <w:rPr>
          <w:rFonts w:ascii="Verdana" w:hAnsi="Verdana"/>
          <w:szCs w:val="20"/>
        </w:rPr>
        <w:t>Vi kan</w:t>
      </w:r>
    </w:p>
    <w:p w14:paraId="02956120" w14:textId="1BD3B575" w:rsidR="00635237" w:rsidRPr="00635237" w:rsidRDefault="00635237" w:rsidP="00635237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 w:rsidRPr="00635237">
        <w:rPr>
          <w:rFonts w:ascii="Verdana" w:hAnsi="Verdana"/>
          <w:sz w:val="20"/>
          <w:szCs w:val="20"/>
        </w:rPr>
        <w:t>Tilbyde rådgivning og vejledning</w:t>
      </w:r>
      <w:r>
        <w:rPr>
          <w:rFonts w:ascii="Verdana" w:hAnsi="Verdana"/>
          <w:sz w:val="20"/>
          <w:szCs w:val="20"/>
        </w:rPr>
        <w:t xml:space="preserve">, så du kender dine individuelle rettigheder (fx opsigelsesvarsel) og generelle rettigheder </w:t>
      </w:r>
      <w:r>
        <w:rPr>
          <w:rFonts w:ascii="Verdana" w:hAnsi="Verdana"/>
          <w:sz w:val="20"/>
          <w:szCs w:val="20"/>
        </w:rPr>
        <w:br/>
      </w:r>
      <w:r w:rsidRPr="00635237">
        <w:rPr>
          <w:rFonts w:ascii="Verdana" w:hAnsi="Verdana"/>
          <w:sz w:val="20"/>
          <w:szCs w:val="20"/>
        </w:rPr>
        <w:t>(fx høring og ind</w:t>
      </w:r>
      <w:r>
        <w:rPr>
          <w:rFonts w:ascii="Verdana" w:hAnsi="Verdana"/>
          <w:sz w:val="20"/>
          <w:szCs w:val="20"/>
        </w:rPr>
        <w:t>d</w:t>
      </w:r>
      <w:r w:rsidRPr="00635237">
        <w:rPr>
          <w:rFonts w:ascii="Verdana" w:hAnsi="Verdana"/>
          <w:sz w:val="20"/>
          <w:szCs w:val="20"/>
        </w:rPr>
        <w:t>ragelse</w:t>
      </w:r>
      <w:r>
        <w:rPr>
          <w:rFonts w:ascii="Verdana" w:hAnsi="Verdana"/>
          <w:sz w:val="20"/>
          <w:szCs w:val="20"/>
        </w:rPr>
        <w:t>)</w:t>
      </w:r>
      <w:r w:rsidR="003E32FC">
        <w:rPr>
          <w:rFonts w:ascii="Verdana" w:hAnsi="Verdana"/>
          <w:sz w:val="20"/>
          <w:szCs w:val="20"/>
        </w:rPr>
        <w:t>.</w:t>
      </w:r>
    </w:p>
    <w:p w14:paraId="70BCA824" w14:textId="59DD5A07" w:rsidR="003D744E" w:rsidRDefault="003D744E" w:rsidP="003D744E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Deltage som bisidder i eventuelle møde med forvaltningen omkring personsager (kontraktlige og juridiske rettigheder)</w:t>
      </w:r>
      <w:r w:rsidR="003E32FC">
        <w:rPr>
          <w:rFonts w:ascii="Verdana" w:hAnsi="Verdana"/>
          <w:sz w:val="20"/>
          <w:szCs w:val="20"/>
        </w:rPr>
        <w:t>.</w:t>
      </w:r>
    </w:p>
    <w:p w14:paraId="0B1616AC" w14:textId="6767F939" w:rsidR="00635237" w:rsidRDefault="00635237" w:rsidP="003D744E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Give</w:t>
      </w:r>
      <w:r w:rsidR="003E32FC">
        <w:rPr>
          <w:rFonts w:ascii="Verdana" w:hAnsi="Verdana"/>
          <w:sz w:val="20"/>
          <w:szCs w:val="20"/>
        </w:rPr>
        <w:t xml:space="preserve"> råd</w:t>
      </w:r>
      <w:r>
        <w:rPr>
          <w:rFonts w:ascii="Verdana" w:hAnsi="Verdana"/>
          <w:sz w:val="20"/>
          <w:szCs w:val="20"/>
        </w:rPr>
        <w:t xml:space="preserve"> og vejledning i forhold til høringssvar og klager</w:t>
      </w:r>
      <w:r w:rsidR="003E32FC">
        <w:rPr>
          <w:rFonts w:ascii="Verdana" w:hAnsi="Verdana"/>
          <w:sz w:val="20"/>
          <w:szCs w:val="20"/>
        </w:rPr>
        <w:t>.</w:t>
      </w:r>
    </w:p>
    <w:p w14:paraId="7EAB1034" w14:textId="1AD0DDE5" w:rsidR="00635237" w:rsidRDefault="00635237" w:rsidP="003D744E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Fører retssager i tilfælde af brud på ansættelsesretslige forhold</w:t>
      </w:r>
      <w:r w:rsidR="003E32FC">
        <w:rPr>
          <w:rFonts w:ascii="Verdana" w:hAnsi="Verdana"/>
          <w:sz w:val="20"/>
          <w:szCs w:val="20"/>
        </w:rPr>
        <w:t>.</w:t>
      </w:r>
    </w:p>
    <w:p w14:paraId="20320D64" w14:textId="4D782404" w:rsidR="00635237" w:rsidRPr="00635237" w:rsidRDefault="00635237" w:rsidP="00635237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 w:rsidRPr="00635237">
        <w:rPr>
          <w:rFonts w:ascii="Verdana" w:hAnsi="Verdana"/>
          <w:sz w:val="20"/>
          <w:szCs w:val="20"/>
        </w:rPr>
        <w:t>Give råd og vejledning om dine rettigheder, hvis Socialtilsynet vil inddrage din godkendelse, fastsætte vilkår m.v.</w:t>
      </w:r>
    </w:p>
    <w:p w14:paraId="0D63041F" w14:textId="08CACEB0" w:rsidR="003D744E" w:rsidRPr="00F043EB" w:rsidRDefault="00635237" w:rsidP="00635237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 w:rsidRPr="00635237">
        <w:rPr>
          <w:rFonts w:ascii="Verdana" w:hAnsi="Verdana"/>
          <w:sz w:val="20"/>
          <w:szCs w:val="20"/>
        </w:rPr>
        <w:t>Give bistand til at klage over Socialtilsynets afgørelser til ankestyrelsen</w:t>
      </w:r>
      <w:r w:rsidR="003E32FC">
        <w:rPr>
          <w:rFonts w:ascii="Verdana" w:hAnsi="Verdana"/>
          <w:sz w:val="20"/>
          <w:szCs w:val="20"/>
        </w:rPr>
        <w:t>.</w:t>
      </w:r>
    </w:p>
    <w:p w14:paraId="2AA1D1FC" w14:textId="77777777" w:rsidR="003D744E" w:rsidRPr="000E0176" w:rsidRDefault="003D744E" w:rsidP="003D744E">
      <w:pPr>
        <w:pStyle w:val="Overskrift3"/>
        <w:rPr>
          <w:rFonts w:ascii="Verdana" w:hAnsi="Verdana"/>
          <w:sz w:val="20"/>
          <w:szCs w:val="20"/>
        </w:rPr>
      </w:pPr>
      <w:r>
        <w:rPr>
          <w:rFonts w:ascii="Verdana" w:hAnsi="Verdana"/>
          <w:szCs w:val="20"/>
        </w:rPr>
        <w:t>Det gør vi ikke</w:t>
      </w:r>
    </w:p>
    <w:p w14:paraId="0BAA1129" w14:textId="316EF571" w:rsidR="00635237" w:rsidRPr="00635237" w:rsidRDefault="00635237" w:rsidP="00635237">
      <w:pPr>
        <w:pStyle w:val="Listeafsnit"/>
        <w:numPr>
          <w:ilvl w:val="0"/>
          <w:numId w:val="14"/>
        </w:numPr>
        <w:ind w:right="421"/>
        <w:rPr>
          <w:rFonts w:ascii="Verdana" w:hAnsi="Verdana"/>
          <w:sz w:val="20"/>
          <w:szCs w:val="20"/>
        </w:rPr>
      </w:pPr>
      <w:r w:rsidRPr="00635237">
        <w:rPr>
          <w:rFonts w:ascii="Verdana" w:hAnsi="Verdana"/>
          <w:sz w:val="20"/>
          <w:szCs w:val="20"/>
        </w:rPr>
        <w:t xml:space="preserve">Vejleder og rådgiver omkring myndighedsafgørelser i forhold til det anbragte barn. Kommunen er suverænt ansvarlig for barnet/den unge, og hverken plejefamilier eller Socialpædagogerne </w:t>
      </w:r>
      <w:r w:rsidR="00F043EB">
        <w:rPr>
          <w:rFonts w:ascii="Verdana" w:hAnsi="Verdana"/>
          <w:sz w:val="20"/>
          <w:szCs w:val="20"/>
        </w:rPr>
        <w:t>Bornholm</w:t>
      </w:r>
      <w:r w:rsidRPr="00635237">
        <w:rPr>
          <w:rFonts w:ascii="Verdana" w:hAnsi="Verdana"/>
          <w:sz w:val="20"/>
          <w:szCs w:val="20"/>
        </w:rPr>
        <w:t xml:space="preserve"> er parter i myndighedsafgørelsen</w:t>
      </w:r>
      <w:r w:rsidR="003E32FC">
        <w:rPr>
          <w:rFonts w:ascii="Verdana" w:hAnsi="Verdana"/>
          <w:sz w:val="20"/>
          <w:szCs w:val="20"/>
        </w:rPr>
        <w:t>.</w:t>
      </w:r>
    </w:p>
    <w:p w14:paraId="16610CB7" w14:textId="6E403CF2" w:rsidR="00635237" w:rsidRPr="00635237" w:rsidRDefault="00635237" w:rsidP="00635237">
      <w:pPr>
        <w:pStyle w:val="Listeafsnit"/>
        <w:numPr>
          <w:ilvl w:val="0"/>
          <w:numId w:val="14"/>
        </w:numPr>
        <w:ind w:right="421"/>
        <w:rPr>
          <w:rFonts w:ascii="Verdana" w:hAnsi="Verdana"/>
          <w:sz w:val="20"/>
          <w:szCs w:val="20"/>
        </w:rPr>
      </w:pPr>
      <w:r w:rsidRPr="00635237">
        <w:rPr>
          <w:rFonts w:ascii="Verdana" w:hAnsi="Verdana"/>
          <w:sz w:val="20"/>
          <w:szCs w:val="20"/>
        </w:rPr>
        <w:t>Deltager i møder omkring myndighedsafgørelser i forhold til det anbragte barn</w:t>
      </w:r>
      <w:r w:rsidR="003E32FC">
        <w:rPr>
          <w:rFonts w:ascii="Verdana" w:hAnsi="Verdana"/>
          <w:sz w:val="20"/>
          <w:szCs w:val="20"/>
        </w:rPr>
        <w:t>.</w:t>
      </w:r>
    </w:p>
    <w:p w14:paraId="42C0558D" w14:textId="3EE18F38" w:rsidR="003E32FC" w:rsidRDefault="00635237" w:rsidP="003E32FC">
      <w:pPr>
        <w:pStyle w:val="Listeafsnit"/>
        <w:numPr>
          <w:ilvl w:val="0"/>
          <w:numId w:val="14"/>
        </w:numPr>
        <w:ind w:right="421"/>
        <w:rPr>
          <w:rFonts w:ascii="Verdana" w:hAnsi="Verdana"/>
          <w:sz w:val="20"/>
          <w:szCs w:val="20"/>
        </w:rPr>
      </w:pPr>
      <w:r w:rsidRPr="00635237">
        <w:rPr>
          <w:rFonts w:ascii="Verdana" w:hAnsi="Verdana"/>
          <w:sz w:val="20"/>
          <w:szCs w:val="20"/>
        </w:rPr>
        <w:t>Yder faglig eller juridisk bistand ved myndighedsafgørelser i forhold til det anbragte barn</w:t>
      </w:r>
      <w:r w:rsidR="003E32FC">
        <w:rPr>
          <w:rFonts w:ascii="Verdana" w:hAnsi="Verdana"/>
          <w:sz w:val="20"/>
          <w:szCs w:val="20"/>
        </w:rPr>
        <w:t>.</w:t>
      </w:r>
    </w:p>
    <w:p w14:paraId="00B9DFCD" w14:textId="77777777" w:rsidR="003E32FC" w:rsidRPr="003E32FC" w:rsidRDefault="003E32FC" w:rsidP="003E32FC">
      <w:pPr>
        <w:pStyle w:val="Listeafsnit"/>
        <w:ind w:right="421"/>
        <w:rPr>
          <w:rFonts w:ascii="Verdana" w:hAnsi="Verdana"/>
          <w:sz w:val="20"/>
          <w:szCs w:val="20"/>
        </w:rPr>
      </w:pPr>
    </w:p>
    <w:p w14:paraId="5CD00AB0" w14:textId="4DEF9A22" w:rsidR="00990026" w:rsidRPr="002F3EB5" w:rsidRDefault="003E32FC" w:rsidP="002F3EB5">
      <w:pPr>
        <w:pStyle w:val="Overskrift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</w:t>
      </w:r>
      <w:r w:rsidR="00990026">
        <w:rPr>
          <w:rFonts w:ascii="Verdana" w:hAnsi="Verdana"/>
          <w:sz w:val="28"/>
          <w:szCs w:val="28"/>
        </w:rPr>
        <w:t>istand ved tiltag, der forringer plejefamiliernes vilkår</w:t>
      </w:r>
    </w:p>
    <w:p w14:paraId="3436E2D2" w14:textId="77777777" w:rsidR="00990026" w:rsidRPr="000E0176" w:rsidRDefault="00990026" w:rsidP="00990026">
      <w:pPr>
        <w:pStyle w:val="Overskrift3"/>
        <w:rPr>
          <w:rFonts w:ascii="Verdana" w:hAnsi="Verdana"/>
          <w:szCs w:val="20"/>
        </w:rPr>
      </w:pPr>
      <w:r w:rsidRPr="000E0176">
        <w:rPr>
          <w:rFonts w:ascii="Verdana" w:hAnsi="Verdana"/>
          <w:szCs w:val="20"/>
        </w:rPr>
        <w:t>Vi kan</w:t>
      </w:r>
    </w:p>
    <w:p w14:paraId="6F976585" w14:textId="2D2445F6" w:rsidR="00990026" w:rsidRDefault="00990026" w:rsidP="00990026">
      <w:pPr>
        <w:pStyle w:val="Overskrift3"/>
        <w:numPr>
          <w:ilvl w:val="0"/>
          <w:numId w:val="15"/>
        </w:numPr>
        <w:rPr>
          <w:rFonts w:ascii="Verdana" w:eastAsiaTheme="minorHAnsi" w:hAnsi="Verdana" w:cstheme="minorBidi"/>
          <w:b w:val="0"/>
          <w:bCs w:val="0"/>
          <w:sz w:val="20"/>
          <w:szCs w:val="20"/>
        </w:rPr>
      </w:pPr>
      <w:r>
        <w:rPr>
          <w:rFonts w:ascii="Verdana" w:eastAsiaTheme="minorHAnsi" w:hAnsi="Verdana" w:cstheme="minorBidi"/>
          <w:b w:val="0"/>
          <w:bCs w:val="0"/>
          <w:sz w:val="20"/>
          <w:szCs w:val="20"/>
        </w:rPr>
        <w:t>Tilbyde r</w:t>
      </w:r>
      <w:r w:rsidRPr="00990026">
        <w:rPr>
          <w:rFonts w:ascii="Verdana" w:eastAsiaTheme="minorHAnsi" w:hAnsi="Verdana" w:cstheme="minorBidi"/>
          <w:b w:val="0"/>
          <w:bCs w:val="0"/>
          <w:sz w:val="20"/>
          <w:szCs w:val="20"/>
        </w:rPr>
        <w:t>åd og vejledning forud for en forhandling om vederlag. Enten telefonisk eller ved et fysisk møde</w:t>
      </w:r>
      <w:r w:rsidR="00402981">
        <w:rPr>
          <w:rFonts w:ascii="Verdana" w:eastAsiaTheme="minorHAnsi" w:hAnsi="Verdana" w:cstheme="minorBidi"/>
          <w:b w:val="0"/>
          <w:bCs w:val="0"/>
          <w:sz w:val="20"/>
          <w:szCs w:val="20"/>
        </w:rPr>
        <w:t xml:space="preserve"> i vores kontor i Storegade.</w:t>
      </w:r>
    </w:p>
    <w:p w14:paraId="57FC8302" w14:textId="33C1676E" w:rsidR="00F00F18" w:rsidRPr="0073403D" w:rsidRDefault="00F00F18" w:rsidP="00990026">
      <w:pPr>
        <w:pStyle w:val="Overskrift3"/>
        <w:numPr>
          <w:ilvl w:val="0"/>
          <w:numId w:val="15"/>
        </w:numPr>
        <w:rPr>
          <w:rFonts w:ascii="Verdana" w:eastAsiaTheme="minorHAnsi" w:hAnsi="Verdana" w:cstheme="minorBidi"/>
          <w:b w:val="0"/>
          <w:bCs w:val="0"/>
          <w:sz w:val="20"/>
          <w:szCs w:val="20"/>
        </w:rPr>
      </w:pPr>
      <w:r w:rsidRPr="0073403D">
        <w:rPr>
          <w:rFonts w:ascii="Verdana" w:eastAsiaTheme="minorHAnsi" w:hAnsi="Verdana" w:cstheme="minorBidi"/>
          <w:b w:val="0"/>
          <w:bCs w:val="0"/>
          <w:sz w:val="20"/>
          <w:szCs w:val="20"/>
        </w:rPr>
        <w:t xml:space="preserve">Fremsende skriftlig klage til </w:t>
      </w:r>
      <w:r w:rsidR="002F3EB5" w:rsidRPr="0073403D">
        <w:rPr>
          <w:rFonts w:ascii="Verdana" w:eastAsiaTheme="minorHAnsi" w:hAnsi="Verdana" w:cstheme="minorBidi"/>
          <w:b w:val="0"/>
          <w:bCs w:val="0"/>
          <w:sz w:val="20"/>
          <w:szCs w:val="20"/>
        </w:rPr>
        <w:t>kommunen</w:t>
      </w:r>
      <w:r w:rsidR="003E32FC" w:rsidRPr="0073403D">
        <w:rPr>
          <w:rFonts w:ascii="Verdana" w:eastAsiaTheme="minorHAnsi" w:hAnsi="Verdana" w:cstheme="minorBidi"/>
          <w:b w:val="0"/>
          <w:bCs w:val="0"/>
          <w:sz w:val="20"/>
          <w:szCs w:val="20"/>
        </w:rPr>
        <w:t>.</w:t>
      </w:r>
    </w:p>
    <w:p w14:paraId="57425074" w14:textId="30C39CCB" w:rsidR="00444918" w:rsidRDefault="00444918" w:rsidP="00444918">
      <w:pPr>
        <w:pStyle w:val="Overskrift3"/>
        <w:numPr>
          <w:ilvl w:val="0"/>
          <w:numId w:val="15"/>
        </w:numPr>
        <w:rPr>
          <w:rFonts w:ascii="Verdana" w:eastAsiaTheme="minorHAnsi" w:hAnsi="Verdana" w:cstheme="minorBidi"/>
          <w:b w:val="0"/>
          <w:bCs w:val="0"/>
          <w:sz w:val="20"/>
          <w:szCs w:val="20"/>
        </w:rPr>
      </w:pPr>
      <w:r>
        <w:rPr>
          <w:rFonts w:ascii="Verdana" w:eastAsiaTheme="minorHAnsi" w:hAnsi="Verdana" w:cstheme="minorBidi"/>
          <w:b w:val="0"/>
          <w:bCs w:val="0"/>
          <w:sz w:val="20"/>
          <w:szCs w:val="20"/>
        </w:rPr>
        <w:t>Sidde bisidder.</w:t>
      </w:r>
    </w:p>
    <w:p w14:paraId="2B569847" w14:textId="3AD6A345" w:rsidR="00444918" w:rsidRPr="00444918" w:rsidRDefault="007A66FE" w:rsidP="00444918">
      <w:pPr>
        <w:pStyle w:val="Overskrift3"/>
        <w:numPr>
          <w:ilvl w:val="0"/>
          <w:numId w:val="15"/>
        </w:numPr>
        <w:rPr>
          <w:rFonts w:ascii="Verdana" w:eastAsiaTheme="minorHAnsi" w:hAnsi="Verdana" w:cstheme="minorBidi"/>
          <w:b w:val="0"/>
          <w:bCs w:val="0"/>
          <w:sz w:val="20"/>
          <w:szCs w:val="20"/>
        </w:rPr>
      </w:pPr>
      <w:r>
        <w:rPr>
          <w:rFonts w:ascii="Verdana" w:eastAsiaTheme="minorHAnsi" w:hAnsi="Verdana" w:cstheme="minorBidi"/>
          <w:b w:val="0"/>
          <w:bCs w:val="0"/>
          <w:sz w:val="20"/>
          <w:szCs w:val="20"/>
        </w:rPr>
        <w:t xml:space="preserve">Køre retssager i tilfælde af brud på de ansættelsesretnings forhold i </w:t>
      </w:r>
      <w:r w:rsidRPr="009878F4">
        <w:rPr>
          <w:rFonts w:ascii="Verdana" w:eastAsiaTheme="minorHAnsi" w:hAnsi="Verdana" w:cstheme="minorBidi"/>
          <w:b w:val="0"/>
          <w:bCs w:val="0"/>
          <w:sz w:val="20"/>
          <w:szCs w:val="20"/>
        </w:rPr>
        <w:t>kontrakten</w:t>
      </w:r>
      <w:r w:rsidR="00444918">
        <w:rPr>
          <w:rFonts w:ascii="Verdana" w:eastAsiaTheme="minorHAnsi" w:hAnsi="Verdana" w:cstheme="minorBidi"/>
          <w:b w:val="0"/>
          <w:bCs w:val="0"/>
          <w:sz w:val="20"/>
          <w:szCs w:val="20"/>
        </w:rPr>
        <w:t>.</w:t>
      </w:r>
    </w:p>
    <w:p w14:paraId="6112EF6E" w14:textId="05ADC5A6" w:rsidR="00402981" w:rsidRDefault="00402981" w:rsidP="00402981">
      <w:pPr>
        <w:pStyle w:val="Listeafsnit"/>
        <w:ind w:right="421"/>
        <w:rPr>
          <w:rFonts w:ascii="Verdana" w:hAnsi="Verdana"/>
          <w:sz w:val="20"/>
          <w:szCs w:val="20"/>
        </w:rPr>
      </w:pPr>
    </w:p>
    <w:p w14:paraId="76841C89" w14:textId="77777777" w:rsidR="009878F4" w:rsidRDefault="009878F4" w:rsidP="00402981">
      <w:pPr>
        <w:pStyle w:val="Listeafsnit"/>
        <w:ind w:right="421"/>
        <w:rPr>
          <w:rFonts w:ascii="Verdana" w:hAnsi="Verdana"/>
          <w:sz w:val="20"/>
          <w:szCs w:val="20"/>
        </w:rPr>
      </w:pPr>
    </w:p>
    <w:p w14:paraId="4DC431AC" w14:textId="2E7842A7" w:rsidR="002F3EB5" w:rsidRPr="00402981" w:rsidRDefault="00402981" w:rsidP="00402981">
      <w:pPr>
        <w:pStyle w:val="Overskrift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Anden b</w:t>
      </w:r>
      <w:r w:rsidR="002F3EB5">
        <w:rPr>
          <w:rFonts w:ascii="Verdana" w:hAnsi="Verdana"/>
          <w:sz w:val="28"/>
          <w:szCs w:val="28"/>
        </w:rPr>
        <w:t xml:space="preserve">istand </w:t>
      </w:r>
      <w:r>
        <w:rPr>
          <w:rFonts w:ascii="Verdana" w:hAnsi="Verdana"/>
          <w:sz w:val="28"/>
          <w:szCs w:val="28"/>
        </w:rPr>
        <w:t>(sygdom, ferie mv)</w:t>
      </w:r>
    </w:p>
    <w:p w14:paraId="7AB27ABB" w14:textId="5A33C80C" w:rsidR="002F3EB5" w:rsidRPr="000E0176" w:rsidRDefault="002F3EB5" w:rsidP="002F3EB5">
      <w:pPr>
        <w:pStyle w:val="Overskrift3"/>
        <w:rPr>
          <w:rFonts w:ascii="Verdana" w:hAnsi="Verdana"/>
          <w:szCs w:val="20"/>
        </w:rPr>
      </w:pPr>
      <w:r w:rsidRPr="000E0176">
        <w:rPr>
          <w:rFonts w:ascii="Verdana" w:hAnsi="Verdana"/>
          <w:szCs w:val="20"/>
        </w:rPr>
        <w:t xml:space="preserve">Vi </w:t>
      </w:r>
      <w:r w:rsidR="00402981">
        <w:rPr>
          <w:rFonts w:ascii="Verdana" w:hAnsi="Verdana"/>
          <w:szCs w:val="20"/>
        </w:rPr>
        <w:t>hjælper dig med</w:t>
      </w:r>
    </w:p>
    <w:p w14:paraId="740B57F7" w14:textId="21056EBA" w:rsidR="00402981" w:rsidRPr="00402981" w:rsidRDefault="00402981" w:rsidP="00402981">
      <w:pPr>
        <w:pStyle w:val="Overskrift3"/>
        <w:numPr>
          <w:ilvl w:val="0"/>
          <w:numId w:val="15"/>
        </w:numPr>
        <w:rPr>
          <w:rFonts w:ascii="Verdana" w:eastAsiaTheme="minorHAnsi" w:hAnsi="Verdana" w:cstheme="minorBidi"/>
          <w:b w:val="0"/>
          <w:bCs w:val="0"/>
          <w:sz w:val="20"/>
          <w:szCs w:val="20"/>
        </w:rPr>
      </w:pPr>
      <w:r>
        <w:rPr>
          <w:rFonts w:ascii="Verdana" w:eastAsiaTheme="minorHAnsi" w:hAnsi="Verdana" w:cstheme="minorBidi"/>
          <w:b w:val="0"/>
          <w:bCs w:val="0"/>
          <w:sz w:val="20"/>
          <w:szCs w:val="20"/>
        </w:rPr>
        <w:t xml:space="preserve">Rådgivning vedrørende omkostningsbestemte ydelser og vejledning i at forstå </w:t>
      </w:r>
      <w:r w:rsidRPr="00402981">
        <w:rPr>
          <w:rFonts w:ascii="Verdana" w:eastAsiaTheme="minorHAnsi" w:hAnsi="Verdana" w:cstheme="minorBidi"/>
          <w:b w:val="0"/>
          <w:bCs w:val="0"/>
          <w:sz w:val="20"/>
          <w:szCs w:val="20"/>
        </w:rPr>
        <w:t>kommunens retningslinjer for omkostningsbestemte ydelser</w:t>
      </w:r>
      <w:r w:rsidR="007A66FE">
        <w:rPr>
          <w:rFonts w:ascii="Verdana" w:eastAsiaTheme="minorHAnsi" w:hAnsi="Verdana" w:cstheme="minorBidi"/>
          <w:b w:val="0"/>
          <w:bCs w:val="0"/>
          <w:sz w:val="20"/>
          <w:szCs w:val="20"/>
        </w:rPr>
        <w:t>.</w:t>
      </w:r>
    </w:p>
    <w:p w14:paraId="5B3E313A" w14:textId="76D69455" w:rsidR="00402981" w:rsidRPr="009878F4" w:rsidRDefault="00402981" w:rsidP="00402981">
      <w:pPr>
        <w:pStyle w:val="Listeafsni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402981">
        <w:rPr>
          <w:rFonts w:ascii="Verdana" w:hAnsi="Verdana"/>
          <w:sz w:val="20"/>
          <w:szCs w:val="20"/>
        </w:rPr>
        <w:t xml:space="preserve">Vejledning om dine rettigheder i forhold til få sygedagpenge samt rådgivning om muligheder for ændringer i plejekontrakten i forbindelse med </w:t>
      </w:r>
      <w:r w:rsidRPr="009878F4">
        <w:rPr>
          <w:rFonts w:ascii="Verdana" w:hAnsi="Verdana"/>
          <w:sz w:val="20"/>
          <w:szCs w:val="20"/>
        </w:rPr>
        <w:t>sygdom</w:t>
      </w:r>
      <w:r w:rsidR="007A66FE">
        <w:rPr>
          <w:rFonts w:ascii="Verdana" w:hAnsi="Verdana"/>
          <w:sz w:val="20"/>
          <w:szCs w:val="20"/>
        </w:rPr>
        <w:t>.</w:t>
      </w:r>
    </w:p>
    <w:p w14:paraId="0F458BCD" w14:textId="4422E9BC" w:rsidR="003D744E" w:rsidRDefault="00402981" w:rsidP="001B0836">
      <w:pPr>
        <w:pStyle w:val="Listeafsnit"/>
        <w:numPr>
          <w:ilvl w:val="0"/>
          <w:numId w:val="15"/>
        </w:numPr>
        <w:ind w:right="421"/>
        <w:rPr>
          <w:rFonts w:ascii="Verdana" w:hAnsi="Verdana"/>
          <w:sz w:val="20"/>
          <w:szCs w:val="20"/>
        </w:rPr>
      </w:pPr>
      <w:r w:rsidRPr="009878F4">
        <w:rPr>
          <w:rFonts w:ascii="Verdana" w:hAnsi="Verdana"/>
          <w:sz w:val="20"/>
          <w:szCs w:val="20"/>
        </w:rPr>
        <w:t>Vejledning af dine ferierettigheder, årlige ferietillæg, samt bistand ved dialog med kommunen om ferie.</w:t>
      </w:r>
    </w:p>
    <w:p w14:paraId="5EEDF0FC" w14:textId="6E90569D" w:rsidR="009878F4" w:rsidRDefault="009878F4" w:rsidP="001B0836">
      <w:pPr>
        <w:pStyle w:val="Listeafsnit"/>
        <w:numPr>
          <w:ilvl w:val="0"/>
          <w:numId w:val="15"/>
        </w:numPr>
        <w:ind w:right="421"/>
        <w:rPr>
          <w:rFonts w:ascii="Verdana" w:hAnsi="Verdana"/>
          <w:sz w:val="20"/>
          <w:szCs w:val="20"/>
        </w:rPr>
      </w:pPr>
      <w:r w:rsidRPr="009878F4">
        <w:rPr>
          <w:rFonts w:ascii="Verdana" w:hAnsi="Verdana"/>
          <w:sz w:val="20"/>
          <w:szCs w:val="20"/>
        </w:rPr>
        <w:t>Råd og vejledning om supervision og efteruddannelse.</w:t>
      </w:r>
    </w:p>
    <w:p w14:paraId="3257AA0A" w14:textId="228FDB13" w:rsidR="009878F4" w:rsidRDefault="009878F4" w:rsidP="001B0836">
      <w:pPr>
        <w:pStyle w:val="Listeafsnit"/>
        <w:numPr>
          <w:ilvl w:val="0"/>
          <w:numId w:val="15"/>
        </w:numPr>
        <w:ind w:right="421"/>
        <w:rPr>
          <w:rFonts w:ascii="Verdana" w:hAnsi="Verdana"/>
          <w:sz w:val="20"/>
          <w:szCs w:val="20"/>
        </w:rPr>
      </w:pPr>
      <w:r w:rsidRPr="009878F4">
        <w:rPr>
          <w:rFonts w:ascii="Verdana" w:hAnsi="Verdana"/>
          <w:sz w:val="20"/>
          <w:szCs w:val="20"/>
        </w:rPr>
        <w:t>Vejledning, der giver dig kendskab til regler om tavshedspligten.</w:t>
      </w:r>
    </w:p>
    <w:p w14:paraId="7E5CEBA9" w14:textId="77777777" w:rsidR="009878F4" w:rsidRDefault="009878F4" w:rsidP="009878F4">
      <w:pPr>
        <w:pStyle w:val="Listeafsnit"/>
        <w:numPr>
          <w:ilvl w:val="0"/>
          <w:numId w:val="15"/>
        </w:numPr>
        <w:ind w:right="421"/>
        <w:rPr>
          <w:rFonts w:ascii="Verdana" w:hAnsi="Verdana"/>
          <w:sz w:val="20"/>
          <w:szCs w:val="20"/>
        </w:rPr>
      </w:pPr>
      <w:r w:rsidRPr="009878F4">
        <w:rPr>
          <w:rFonts w:ascii="Verdana" w:hAnsi="Verdana"/>
          <w:sz w:val="20"/>
          <w:szCs w:val="20"/>
        </w:rPr>
        <w:t>Rådgivning om regler for efterværn og klagemuligheder.</w:t>
      </w:r>
    </w:p>
    <w:p w14:paraId="2CC125F1" w14:textId="77777777" w:rsidR="009878F4" w:rsidRPr="00990026" w:rsidRDefault="009878F4" w:rsidP="009878F4">
      <w:pPr>
        <w:pStyle w:val="Overskrift3"/>
        <w:rPr>
          <w:rFonts w:ascii="Verdana" w:eastAsiaTheme="minorHAnsi" w:hAnsi="Verdana" w:cstheme="minorBidi"/>
          <w:b w:val="0"/>
          <w:bCs w:val="0"/>
          <w:sz w:val="20"/>
          <w:szCs w:val="20"/>
        </w:rPr>
      </w:pPr>
      <w:r w:rsidRPr="00990026">
        <w:rPr>
          <w:rFonts w:ascii="Verdana" w:hAnsi="Verdana"/>
          <w:szCs w:val="20"/>
        </w:rPr>
        <w:t>Det gør vi ikke</w:t>
      </w:r>
    </w:p>
    <w:p w14:paraId="1558EF18" w14:textId="698BDDC3" w:rsidR="009878F4" w:rsidRDefault="009878F4" w:rsidP="009878F4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Yder </w:t>
      </w:r>
      <w:r w:rsidRPr="009878F4">
        <w:rPr>
          <w:rFonts w:ascii="Verdana" w:hAnsi="Verdana"/>
          <w:sz w:val="20"/>
          <w:szCs w:val="20"/>
        </w:rPr>
        <w:t>faglig eller juridisk bistand ved myndighedsafgørelser i forhold til det anbragte barn</w:t>
      </w:r>
      <w:r>
        <w:rPr>
          <w:rFonts w:ascii="Verdana" w:hAnsi="Verdana"/>
          <w:sz w:val="20"/>
          <w:szCs w:val="20"/>
        </w:rPr>
        <w:t>.</w:t>
      </w:r>
    </w:p>
    <w:p w14:paraId="78F21CD7" w14:textId="1BDEDC17" w:rsidR="003D744E" w:rsidRPr="007A66FE" w:rsidRDefault="00D23335" w:rsidP="003D744E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Behandler arbejdsskadesager lokalt. Du er velkommen til at kontakte vores arbejdsskadeteam på </w:t>
      </w:r>
      <w:r w:rsidRPr="00D23335">
        <w:rPr>
          <w:rFonts w:ascii="Verdana" w:hAnsi="Verdana"/>
          <w:sz w:val="20"/>
          <w:szCs w:val="20"/>
        </w:rPr>
        <w:t>www.sl.dk/arbejdsskade</w:t>
      </w:r>
    </w:p>
    <w:p w14:paraId="391165F2" w14:textId="77777777" w:rsidR="000E0176" w:rsidRPr="00990026" w:rsidRDefault="000E0176" w:rsidP="000E0176">
      <w:pPr>
        <w:pStyle w:val="Overskrift6"/>
        <w:rPr>
          <w:rFonts w:ascii="Verdana" w:hAnsi="Verdana"/>
          <w:sz w:val="28"/>
          <w:szCs w:val="28"/>
        </w:rPr>
      </w:pPr>
      <w:r w:rsidRPr="00990026">
        <w:rPr>
          <w:rFonts w:ascii="Verdana" w:hAnsi="Verdana"/>
          <w:sz w:val="28"/>
          <w:szCs w:val="28"/>
        </w:rPr>
        <w:t>Målsætninger og succeskriterier</w:t>
      </w:r>
    </w:p>
    <w:p w14:paraId="6B80CD2D" w14:textId="2D74CED4" w:rsidR="000E0176" w:rsidRPr="00EF68B8" w:rsidRDefault="000E0176" w:rsidP="000E0176">
      <w:pPr>
        <w:ind w:right="421"/>
        <w:rPr>
          <w:rFonts w:ascii="Verdana" w:hAnsi="Verdana"/>
          <w:sz w:val="20"/>
          <w:szCs w:val="20"/>
        </w:rPr>
      </w:pPr>
      <w:r w:rsidRPr="00EF68B8">
        <w:rPr>
          <w:rFonts w:ascii="Verdana" w:hAnsi="Verdana"/>
          <w:sz w:val="20"/>
          <w:szCs w:val="20"/>
        </w:rPr>
        <w:t>Vores mål er at tilbyde vores medlemmer en professionel, servicebevidst og helhedsorienteret rådgivning</w:t>
      </w:r>
      <w:r w:rsidR="003D744E">
        <w:rPr>
          <w:rFonts w:ascii="Verdana" w:hAnsi="Verdana"/>
          <w:sz w:val="20"/>
          <w:szCs w:val="20"/>
        </w:rPr>
        <w:t>.</w:t>
      </w:r>
    </w:p>
    <w:p w14:paraId="474C3680" w14:textId="77777777" w:rsidR="000E0176" w:rsidRPr="00EF68B8" w:rsidRDefault="000E0176" w:rsidP="000E0176">
      <w:pPr>
        <w:ind w:right="421"/>
        <w:rPr>
          <w:rFonts w:ascii="Verdana" w:hAnsi="Verdana"/>
          <w:sz w:val="20"/>
          <w:szCs w:val="20"/>
        </w:rPr>
      </w:pPr>
      <w:r w:rsidRPr="00EF68B8">
        <w:rPr>
          <w:rFonts w:ascii="Verdana" w:hAnsi="Verdana"/>
          <w:sz w:val="20"/>
          <w:szCs w:val="20"/>
        </w:rPr>
        <w:br/>
        <w:t>Det gør vi ved at:</w:t>
      </w:r>
    </w:p>
    <w:p w14:paraId="51D3AFC7" w14:textId="4103B299" w:rsidR="000E0176" w:rsidRPr="000E0176" w:rsidRDefault="000E0176" w:rsidP="000E0176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 w:rsidRPr="000E0176">
        <w:rPr>
          <w:rFonts w:ascii="Verdana" w:hAnsi="Verdana"/>
          <w:sz w:val="20"/>
          <w:szCs w:val="20"/>
        </w:rPr>
        <w:t>yde en klar og forståelig rådgivning i forhold til den enkeltes rettigheder</w:t>
      </w:r>
      <w:r w:rsidR="00EF68B8">
        <w:rPr>
          <w:rFonts w:ascii="Verdana" w:hAnsi="Verdana"/>
          <w:sz w:val="20"/>
          <w:szCs w:val="20"/>
        </w:rPr>
        <w:t>.</w:t>
      </w:r>
    </w:p>
    <w:p w14:paraId="6B618067" w14:textId="5D55929E" w:rsidR="000E0176" w:rsidRPr="000E0176" w:rsidRDefault="000E0176" w:rsidP="000E0176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 w:rsidRPr="000E0176">
        <w:rPr>
          <w:rFonts w:ascii="Verdana" w:hAnsi="Verdana"/>
          <w:sz w:val="20"/>
          <w:szCs w:val="20"/>
        </w:rPr>
        <w:t>varetage vores medlemmers interesser overfor forskellige myndigheder</w:t>
      </w:r>
      <w:r w:rsidR="00EF68B8">
        <w:rPr>
          <w:rFonts w:ascii="Verdana" w:hAnsi="Verdana"/>
          <w:sz w:val="20"/>
          <w:szCs w:val="20"/>
        </w:rPr>
        <w:t>.</w:t>
      </w:r>
    </w:p>
    <w:p w14:paraId="1687ECDA" w14:textId="36E69D9A" w:rsidR="000E0176" w:rsidRPr="000E0176" w:rsidRDefault="000E0176" w:rsidP="000E0176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 w:rsidRPr="000E0176">
        <w:rPr>
          <w:rFonts w:ascii="Verdana" w:hAnsi="Verdana"/>
          <w:sz w:val="20"/>
          <w:szCs w:val="20"/>
        </w:rPr>
        <w:t>være venlige og imødekommende</w:t>
      </w:r>
      <w:r w:rsidR="00EF68B8">
        <w:rPr>
          <w:rFonts w:ascii="Verdana" w:hAnsi="Verdana"/>
          <w:sz w:val="20"/>
          <w:szCs w:val="20"/>
        </w:rPr>
        <w:t>.</w:t>
      </w:r>
    </w:p>
    <w:p w14:paraId="77961D5E" w14:textId="7ACB3C61" w:rsidR="000E0176" w:rsidRPr="000E0176" w:rsidRDefault="000E0176" w:rsidP="000E0176">
      <w:pPr>
        <w:pStyle w:val="Listeafsnit"/>
        <w:numPr>
          <w:ilvl w:val="0"/>
          <w:numId w:val="13"/>
        </w:numPr>
        <w:ind w:right="421"/>
        <w:rPr>
          <w:rFonts w:ascii="Verdana" w:hAnsi="Verdana"/>
          <w:sz w:val="20"/>
          <w:szCs w:val="20"/>
        </w:rPr>
      </w:pPr>
      <w:r w:rsidRPr="000E0176">
        <w:rPr>
          <w:rFonts w:ascii="Verdana" w:hAnsi="Verdana"/>
          <w:sz w:val="20"/>
          <w:szCs w:val="20"/>
        </w:rPr>
        <w:t>være tilgængelige for vores medlemmer</w:t>
      </w:r>
      <w:r w:rsidR="00EF68B8">
        <w:rPr>
          <w:rFonts w:ascii="Verdana" w:hAnsi="Verdana"/>
          <w:sz w:val="20"/>
          <w:szCs w:val="20"/>
        </w:rPr>
        <w:t>.</w:t>
      </w:r>
    </w:p>
    <w:p w14:paraId="54F18580" w14:textId="77777777" w:rsidR="000E0176" w:rsidRPr="000E0176" w:rsidRDefault="000E0176" w:rsidP="000E0176">
      <w:pPr>
        <w:pStyle w:val="Overskrift6"/>
        <w:rPr>
          <w:rFonts w:ascii="Verdana" w:hAnsi="Verdana"/>
          <w:sz w:val="20"/>
          <w:szCs w:val="20"/>
        </w:rPr>
      </w:pPr>
      <w:r w:rsidRPr="000E0176">
        <w:rPr>
          <w:rFonts w:ascii="Verdana" w:hAnsi="Verdana"/>
          <w:sz w:val="20"/>
          <w:szCs w:val="20"/>
        </w:rPr>
        <w:t xml:space="preserve">Mål for service   </w:t>
      </w:r>
    </w:p>
    <w:p w14:paraId="509B5E22" w14:textId="46060B33" w:rsidR="000E0176" w:rsidRPr="000E0176" w:rsidRDefault="000E0176" w:rsidP="000E0176">
      <w:pPr>
        <w:pStyle w:val="Brdtekst"/>
        <w:ind w:right="421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0E0176">
        <w:rPr>
          <w:rFonts w:ascii="Verdana" w:eastAsiaTheme="minorHAnsi" w:hAnsi="Verdana" w:cstheme="minorBidi"/>
          <w:sz w:val="20"/>
          <w:szCs w:val="20"/>
          <w:lang w:eastAsia="en-US"/>
        </w:rPr>
        <w:t>Det er vores mål, at alle medlemmer, som gør brug af vores tilbud om bistand</w:t>
      </w:r>
      <w:r w:rsidR="007A66FE">
        <w:rPr>
          <w:rFonts w:ascii="Verdana" w:eastAsiaTheme="minorHAnsi" w:hAnsi="Verdana" w:cstheme="minorBidi"/>
          <w:sz w:val="20"/>
          <w:szCs w:val="20"/>
          <w:lang w:eastAsia="en-US"/>
        </w:rPr>
        <w:t xml:space="preserve"> som </w:t>
      </w:r>
      <w:r w:rsidR="000D68B7">
        <w:rPr>
          <w:rFonts w:ascii="Verdana" w:eastAsiaTheme="minorHAnsi" w:hAnsi="Verdana" w:cstheme="minorBidi"/>
          <w:sz w:val="20"/>
          <w:szCs w:val="20"/>
          <w:lang w:eastAsia="en-US"/>
        </w:rPr>
        <w:t>plejefamilie</w:t>
      </w:r>
      <w:r w:rsidRPr="000E0176">
        <w:rPr>
          <w:rFonts w:ascii="Verdana" w:eastAsiaTheme="minorHAnsi" w:hAnsi="Verdana" w:cstheme="minorBidi"/>
          <w:sz w:val="20"/>
          <w:szCs w:val="20"/>
          <w:lang w:eastAsia="en-US"/>
        </w:rPr>
        <w:t>, er tilfredse med den hjælp, som de har fået.</w:t>
      </w:r>
    </w:p>
    <w:p w14:paraId="553A0C09" w14:textId="61D8560A" w:rsidR="000E0176" w:rsidRDefault="000E0176" w:rsidP="006605FE">
      <w:pPr>
        <w:rPr>
          <w:rFonts w:ascii="Verdana" w:hAnsi="Verdana"/>
        </w:rPr>
      </w:pPr>
    </w:p>
    <w:p w14:paraId="5F02F93D" w14:textId="019585C0" w:rsidR="00EF68B8" w:rsidRPr="00FC162F" w:rsidRDefault="00EF68B8" w:rsidP="00EF68B8">
      <w:pPr>
        <w:pStyle w:val="Overskrift6"/>
        <w:rPr>
          <w:rFonts w:ascii="Verdana" w:hAnsi="Verdana"/>
          <w:b w:val="0"/>
          <w:bCs/>
          <w:sz w:val="20"/>
          <w:szCs w:val="20"/>
        </w:rPr>
      </w:pPr>
      <w:r w:rsidRPr="00FC162F">
        <w:rPr>
          <w:rFonts w:ascii="Verdana" w:hAnsi="Verdana"/>
          <w:sz w:val="22"/>
          <w:szCs w:val="22"/>
        </w:rPr>
        <w:t>Socialpædagogerne kreds Bornholm</w:t>
      </w:r>
      <w:r>
        <w:rPr>
          <w:rFonts w:ascii="Verdana" w:hAnsi="Verdana"/>
          <w:b w:val="0"/>
          <w:color w:val="C51F48" w:themeColor="text2"/>
          <w:sz w:val="20"/>
          <w:szCs w:val="20"/>
        </w:rPr>
        <w:br/>
      </w:r>
      <w:r w:rsidRPr="00FC162F">
        <w:rPr>
          <w:rFonts w:ascii="Verdana" w:hAnsi="Verdana"/>
          <w:b w:val="0"/>
          <w:sz w:val="20"/>
          <w:szCs w:val="20"/>
        </w:rPr>
        <w:t>Storegade 38</w:t>
      </w:r>
      <w:r w:rsidRPr="00FC162F">
        <w:rPr>
          <w:rFonts w:ascii="Verdana" w:hAnsi="Verdana"/>
          <w:b w:val="0"/>
          <w:sz w:val="20"/>
          <w:szCs w:val="20"/>
        </w:rPr>
        <w:br/>
        <w:t xml:space="preserve">3700 Rønne  </w:t>
      </w:r>
    </w:p>
    <w:p w14:paraId="10208B6E" w14:textId="38552769" w:rsidR="00EF68B8" w:rsidRPr="00FC162F" w:rsidRDefault="00EF68B8" w:rsidP="00EF68B8">
      <w:pPr>
        <w:rPr>
          <w:rFonts w:ascii="Verdana" w:hAnsi="Verdana"/>
          <w:sz w:val="20"/>
          <w:szCs w:val="20"/>
        </w:rPr>
      </w:pPr>
      <w:r w:rsidRPr="00FC162F">
        <w:rPr>
          <w:rFonts w:ascii="Verdana" w:hAnsi="Verdana"/>
          <w:sz w:val="20"/>
          <w:szCs w:val="20"/>
        </w:rPr>
        <w:t>Tlf. 72 48 66 50</w:t>
      </w:r>
    </w:p>
    <w:p w14:paraId="4369A0C3" w14:textId="3D14C99C" w:rsidR="00EF68B8" w:rsidRPr="00EF68B8" w:rsidRDefault="00EF68B8" w:rsidP="00EF68B8">
      <w:pPr>
        <w:rPr>
          <w:rFonts w:ascii="Verdana" w:hAnsi="Verdana"/>
          <w:lang w:val="en-US"/>
        </w:rPr>
      </w:pPr>
      <w:r w:rsidRPr="00FC162F">
        <w:rPr>
          <w:rFonts w:ascii="Verdana" w:hAnsi="Verdana"/>
          <w:sz w:val="20"/>
          <w:szCs w:val="20"/>
          <w:lang w:val="en-US"/>
        </w:rPr>
        <w:t xml:space="preserve">Mail: </w:t>
      </w:r>
      <w:hyperlink r:id="rId9" w:history="1">
        <w:r w:rsidRPr="00FC162F">
          <w:rPr>
            <w:rStyle w:val="Hyperlink"/>
            <w:rFonts w:ascii="Verdana" w:hAnsi="Verdana"/>
            <w:sz w:val="20"/>
            <w:szCs w:val="20"/>
            <w:lang w:val="en-US"/>
          </w:rPr>
          <w:t>bornholm@sl.dk</w:t>
        </w:r>
      </w:hyperlink>
      <w:r>
        <w:rPr>
          <w:lang w:val="en-US"/>
        </w:rPr>
        <w:t xml:space="preserve"> </w:t>
      </w:r>
      <w:r w:rsidRPr="00EF68B8">
        <w:rPr>
          <w:lang w:val="en-US"/>
        </w:rPr>
        <w:tab/>
      </w:r>
    </w:p>
    <w:sectPr w:rsidR="00EF68B8" w:rsidRPr="00EF68B8" w:rsidSect="00402D3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1134" w:bottom="1134" w:left="2552" w:header="2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5A613" w14:textId="77777777" w:rsidR="00D01F83" w:rsidRDefault="00D01F83" w:rsidP="009E4B94">
      <w:pPr>
        <w:spacing w:line="240" w:lineRule="auto"/>
      </w:pPr>
      <w:r>
        <w:separator/>
      </w:r>
    </w:p>
  </w:endnote>
  <w:endnote w:type="continuationSeparator" w:id="0">
    <w:p w14:paraId="5A55AD48" w14:textId="77777777" w:rsidR="00D01F83" w:rsidRDefault="00D01F8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OT Light">
    <w:altName w:val="DIN O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E5C42" w14:textId="77777777" w:rsidR="000D68B7" w:rsidRPr="000D68B7" w:rsidRDefault="000D68B7" w:rsidP="000D68B7">
    <w:pPr>
      <w:pStyle w:val="Sidefod"/>
      <w:rPr>
        <w:i/>
        <w:iCs/>
        <w:color w:val="FF0000"/>
        <w:sz w:val="22"/>
        <w:szCs w:val="22"/>
      </w:rPr>
    </w:pPr>
    <w:r w:rsidRPr="000D68B7">
      <w:rPr>
        <w:i/>
        <w:iCs/>
        <w:color w:val="FF0000"/>
        <w:sz w:val="22"/>
        <w:szCs w:val="22"/>
      </w:rPr>
      <w:t xml:space="preserve">Socialpædagogernes medlemmer arbejder dagligt for og med børn, unge og voksne med sociale problemer eller funktionsnedsættelser. </w:t>
    </w:r>
  </w:p>
  <w:p w14:paraId="36450DAA" w14:textId="77777777" w:rsidR="000D68B7" w:rsidRDefault="000D68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E8C40" w14:textId="60975EE2" w:rsidR="00402D38" w:rsidRPr="000D68B7" w:rsidRDefault="000D68B7" w:rsidP="00402D38">
    <w:pPr>
      <w:pStyle w:val="Sidefod"/>
      <w:rPr>
        <w:i/>
        <w:iCs/>
        <w:color w:val="FF0000"/>
        <w:sz w:val="22"/>
        <w:szCs w:val="22"/>
      </w:rPr>
    </w:pPr>
    <w:bookmarkStart w:id="0" w:name="_Hlk170984451"/>
    <w:bookmarkStart w:id="1" w:name="_Hlk170984452"/>
    <w:bookmarkStart w:id="2" w:name="_Hlk170984456"/>
    <w:bookmarkStart w:id="3" w:name="_Hlk170984457"/>
    <w:bookmarkStart w:id="4" w:name="_Hlk170984458"/>
    <w:bookmarkStart w:id="5" w:name="_Hlk170984459"/>
    <w:bookmarkStart w:id="6" w:name="_Hlk170984460"/>
    <w:bookmarkStart w:id="7" w:name="_Hlk170984461"/>
    <w:bookmarkStart w:id="8" w:name="_Hlk170984462"/>
    <w:bookmarkStart w:id="9" w:name="_Hlk170984463"/>
    <w:bookmarkStart w:id="10" w:name="_Hlk170984464"/>
    <w:bookmarkStart w:id="11" w:name="_Hlk170984465"/>
    <w:bookmarkStart w:id="12" w:name="_Hlk170984466"/>
    <w:bookmarkStart w:id="13" w:name="_Hlk170984467"/>
    <w:bookmarkStart w:id="14" w:name="_Hlk170984468"/>
    <w:bookmarkStart w:id="15" w:name="_Hlk170984469"/>
    <w:bookmarkStart w:id="16" w:name="_Hlk170984470"/>
    <w:bookmarkStart w:id="17" w:name="_Hlk170984471"/>
    <w:r w:rsidRPr="000D68B7">
      <w:rPr>
        <w:i/>
        <w:iCs/>
        <w:color w:val="FF0000"/>
        <w:sz w:val="22"/>
        <w:szCs w:val="22"/>
      </w:rPr>
      <w:t xml:space="preserve">Socialpædagogernes medlemmer arbejder dagligt for og med børn, unge og voksne med sociale problemer eller funktionsnedsættelser.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7430E" w14:textId="77777777" w:rsidR="00D01F83" w:rsidRDefault="00D01F83" w:rsidP="009E4B94">
      <w:pPr>
        <w:spacing w:line="240" w:lineRule="auto"/>
      </w:pPr>
      <w:r>
        <w:separator/>
      </w:r>
    </w:p>
  </w:footnote>
  <w:footnote w:type="continuationSeparator" w:id="0">
    <w:p w14:paraId="06477614" w14:textId="77777777" w:rsidR="00D01F83" w:rsidRDefault="00D01F8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224C3" w14:textId="77777777" w:rsidR="00451D46" w:rsidRDefault="00E05D16" w:rsidP="00E05D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42BE411D" wp14:editId="17D4CE07">
          <wp:simplePos x="0" y="0"/>
          <wp:positionH relativeFrom="page">
            <wp:posOffset>933718</wp:posOffset>
          </wp:positionH>
          <wp:positionV relativeFrom="page">
            <wp:posOffset>540913</wp:posOffset>
          </wp:positionV>
          <wp:extent cx="225381" cy="1725769"/>
          <wp:effectExtent l="0" t="0" r="3810" b="0"/>
          <wp:wrapNone/>
          <wp:docPr id="2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81" cy="17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E8FDC5" w14:textId="77777777" w:rsidR="00726E8B" w:rsidRDefault="00726E8B">
    <w:pPr>
      <w:pStyle w:val="Sidehoved"/>
    </w:pPr>
  </w:p>
  <w:p w14:paraId="255C397F" w14:textId="77777777" w:rsidR="00E05D16" w:rsidRDefault="00E05D16" w:rsidP="00E05D16">
    <w:pPr>
      <w:pStyle w:val="Sidenrmedborder"/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402D38">
      <w:rPr>
        <w:rStyle w:val="Sidetal"/>
        <w:noProof/>
      </w:rPr>
      <w:t>4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r>
      <w:rPr>
        <w:rStyle w:val="Sidetal"/>
      </w:rPr>
      <w:t>a</w:t>
    </w:r>
    <w:r w:rsidRPr="00094ABD">
      <w:rPr>
        <w:rStyle w:val="Sidetal"/>
      </w:rPr>
      <w:t xml:space="preserve">f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923C69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5E168930" w14:textId="77777777" w:rsidR="00726E8B" w:rsidRDefault="00726E8B">
    <w:pPr>
      <w:pStyle w:val="Sidehoved"/>
    </w:pPr>
  </w:p>
  <w:p w14:paraId="2199DE4A" w14:textId="77777777" w:rsidR="00726E8B" w:rsidRDefault="00726E8B" w:rsidP="00E05D16">
    <w:pPr>
      <w:pStyle w:val="Sidehoved"/>
      <w:spacing w:line="34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D6C11" w14:textId="77777777" w:rsidR="006605FE" w:rsidRDefault="00540B6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9F0A9E0" wp14:editId="00B1CD39">
          <wp:simplePos x="0" y="0"/>
          <wp:positionH relativeFrom="page">
            <wp:posOffset>935990</wp:posOffset>
          </wp:positionH>
          <wp:positionV relativeFrom="page">
            <wp:posOffset>540385</wp:posOffset>
          </wp:positionV>
          <wp:extent cx="219600" cy="1728000"/>
          <wp:effectExtent l="0" t="0" r="9525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537C47"/>
    <w:multiLevelType w:val="hybridMultilevel"/>
    <w:tmpl w:val="1D6E8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B20A1"/>
    <w:multiLevelType w:val="hybridMultilevel"/>
    <w:tmpl w:val="D400C1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116EA"/>
    <w:multiLevelType w:val="hybridMultilevel"/>
    <w:tmpl w:val="81B8E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FE04A6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C51F4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C51F4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C51F4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C51F48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C51F48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2145736459">
    <w:abstractNumId w:val="13"/>
  </w:num>
  <w:num w:numId="2" w16cid:durableId="94131449">
    <w:abstractNumId w:val="7"/>
  </w:num>
  <w:num w:numId="3" w16cid:durableId="277372263">
    <w:abstractNumId w:val="6"/>
  </w:num>
  <w:num w:numId="4" w16cid:durableId="817694076">
    <w:abstractNumId w:val="5"/>
  </w:num>
  <w:num w:numId="5" w16cid:durableId="1301224717">
    <w:abstractNumId w:val="4"/>
  </w:num>
  <w:num w:numId="6" w16cid:durableId="630788417">
    <w:abstractNumId w:val="12"/>
  </w:num>
  <w:num w:numId="7" w16cid:durableId="1085418807">
    <w:abstractNumId w:val="3"/>
  </w:num>
  <w:num w:numId="8" w16cid:durableId="39398475">
    <w:abstractNumId w:val="2"/>
  </w:num>
  <w:num w:numId="9" w16cid:durableId="1148983100">
    <w:abstractNumId w:val="1"/>
  </w:num>
  <w:num w:numId="10" w16cid:durableId="1715351130">
    <w:abstractNumId w:val="0"/>
  </w:num>
  <w:num w:numId="11" w16cid:durableId="1136485459">
    <w:abstractNumId w:val="8"/>
  </w:num>
  <w:num w:numId="12" w16cid:durableId="139352737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510482836">
    <w:abstractNumId w:val="10"/>
  </w:num>
  <w:num w:numId="14" w16cid:durableId="1315139730">
    <w:abstractNumId w:val="9"/>
  </w:num>
  <w:num w:numId="15" w16cid:durableId="20031232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76"/>
    <w:rsid w:val="00004865"/>
    <w:rsid w:val="00036893"/>
    <w:rsid w:val="00061AFB"/>
    <w:rsid w:val="00094ABD"/>
    <w:rsid w:val="000D68B7"/>
    <w:rsid w:val="000E0176"/>
    <w:rsid w:val="0013244F"/>
    <w:rsid w:val="0015122F"/>
    <w:rsid w:val="00171887"/>
    <w:rsid w:val="00182651"/>
    <w:rsid w:val="00194E4D"/>
    <w:rsid w:val="001B78CC"/>
    <w:rsid w:val="00203800"/>
    <w:rsid w:val="00244D70"/>
    <w:rsid w:val="00275C83"/>
    <w:rsid w:val="002812CC"/>
    <w:rsid w:val="002E687E"/>
    <w:rsid w:val="002E74A4"/>
    <w:rsid w:val="002F3EB5"/>
    <w:rsid w:val="00315F40"/>
    <w:rsid w:val="00380A8E"/>
    <w:rsid w:val="003A2BF0"/>
    <w:rsid w:val="003B35B0"/>
    <w:rsid w:val="003C4F9F"/>
    <w:rsid w:val="003C60F1"/>
    <w:rsid w:val="003D744E"/>
    <w:rsid w:val="003E32FC"/>
    <w:rsid w:val="00402981"/>
    <w:rsid w:val="00402D38"/>
    <w:rsid w:val="00424709"/>
    <w:rsid w:val="00424AD9"/>
    <w:rsid w:val="00444918"/>
    <w:rsid w:val="00451D46"/>
    <w:rsid w:val="00480D22"/>
    <w:rsid w:val="00496959"/>
    <w:rsid w:val="004C01B2"/>
    <w:rsid w:val="004C4A40"/>
    <w:rsid w:val="004D2971"/>
    <w:rsid w:val="005132CB"/>
    <w:rsid w:val="00540B60"/>
    <w:rsid w:val="0058023F"/>
    <w:rsid w:val="005842E3"/>
    <w:rsid w:val="005A28D4"/>
    <w:rsid w:val="005C5F97"/>
    <w:rsid w:val="005D620B"/>
    <w:rsid w:val="005D678C"/>
    <w:rsid w:val="005F1580"/>
    <w:rsid w:val="005F3ED8"/>
    <w:rsid w:val="00635237"/>
    <w:rsid w:val="00655B49"/>
    <w:rsid w:val="006605FE"/>
    <w:rsid w:val="00681CAB"/>
    <w:rsid w:val="00681D83"/>
    <w:rsid w:val="006900C2"/>
    <w:rsid w:val="006A755B"/>
    <w:rsid w:val="006B30A9"/>
    <w:rsid w:val="0070267E"/>
    <w:rsid w:val="00706E32"/>
    <w:rsid w:val="00726E8B"/>
    <w:rsid w:val="0073403D"/>
    <w:rsid w:val="007546AF"/>
    <w:rsid w:val="00765934"/>
    <w:rsid w:val="0076779A"/>
    <w:rsid w:val="007A66FE"/>
    <w:rsid w:val="007E373C"/>
    <w:rsid w:val="00844D48"/>
    <w:rsid w:val="00892D08"/>
    <w:rsid w:val="00893791"/>
    <w:rsid w:val="008E5A6D"/>
    <w:rsid w:val="008F32DF"/>
    <w:rsid w:val="008F4D20"/>
    <w:rsid w:val="00923C69"/>
    <w:rsid w:val="00935355"/>
    <w:rsid w:val="00951B25"/>
    <w:rsid w:val="009737E4"/>
    <w:rsid w:val="0098359F"/>
    <w:rsid w:val="00983B74"/>
    <w:rsid w:val="009878F4"/>
    <w:rsid w:val="00990026"/>
    <w:rsid w:val="00990263"/>
    <w:rsid w:val="009A4CCC"/>
    <w:rsid w:val="009D00E7"/>
    <w:rsid w:val="009E4B94"/>
    <w:rsid w:val="009F4611"/>
    <w:rsid w:val="00A07B46"/>
    <w:rsid w:val="00A3279D"/>
    <w:rsid w:val="00A83BCB"/>
    <w:rsid w:val="00AB4582"/>
    <w:rsid w:val="00AD715C"/>
    <w:rsid w:val="00AE32B3"/>
    <w:rsid w:val="00AF1D02"/>
    <w:rsid w:val="00B00D92"/>
    <w:rsid w:val="00B33874"/>
    <w:rsid w:val="00B57234"/>
    <w:rsid w:val="00BA0157"/>
    <w:rsid w:val="00BB4255"/>
    <w:rsid w:val="00C07B21"/>
    <w:rsid w:val="00C47784"/>
    <w:rsid w:val="00C50F1C"/>
    <w:rsid w:val="00CA5E6A"/>
    <w:rsid w:val="00CC6322"/>
    <w:rsid w:val="00D01F83"/>
    <w:rsid w:val="00D21178"/>
    <w:rsid w:val="00D23335"/>
    <w:rsid w:val="00D27D0E"/>
    <w:rsid w:val="00D96141"/>
    <w:rsid w:val="00DB31AF"/>
    <w:rsid w:val="00DC61BD"/>
    <w:rsid w:val="00DD20EE"/>
    <w:rsid w:val="00DE2B28"/>
    <w:rsid w:val="00E05D16"/>
    <w:rsid w:val="00E8227D"/>
    <w:rsid w:val="00EF68B8"/>
    <w:rsid w:val="00F00F18"/>
    <w:rsid w:val="00F043EB"/>
    <w:rsid w:val="00F1564B"/>
    <w:rsid w:val="00FC162F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32176E"/>
  <w15:docId w15:val="{D87449E4-1663-4182-9DCD-F8E81CC9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uiPriority="9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7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  <w:style w:type="character" w:styleId="Hyperlink">
    <w:name w:val="Hyperlink"/>
    <w:unhideWhenUsed/>
    <w:rsid w:val="000E0176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unhideWhenUsed/>
    <w:rsid w:val="000E0176"/>
    <w:pPr>
      <w:spacing w:line="240" w:lineRule="auto"/>
    </w:pPr>
    <w:rPr>
      <w:rFonts w:ascii="Times New Roman" w:eastAsia="Times New Roman" w:hAnsi="Times New Roman" w:cs="Times New Roman"/>
      <w:sz w:val="17"/>
      <w:szCs w:val="17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0E0176"/>
    <w:rPr>
      <w:rFonts w:ascii="Times New Roman" w:eastAsia="Times New Roman" w:hAnsi="Times New Roman" w:cs="Times New Roman"/>
      <w:sz w:val="17"/>
      <w:szCs w:val="17"/>
      <w:lang w:eastAsia="da-DK"/>
    </w:rPr>
  </w:style>
  <w:style w:type="paragraph" w:styleId="Listeafsnit">
    <w:name w:val="List Paragraph"/>
    <w:basedOn w:val="Normal"/>
    <w:uiPriority w:val="34"/>
    <w:qFormat/>
    <w:rsid w:val="000E017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EF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holm@sl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rnholm@sl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slbh\SLBH\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3044196A9142449D799243D0AFD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54E194-06CA-4863-897F-18A44C069739}"/>
      </w:docPartPr>
      <w:docPartBody>
        <w:p w:rsidR="00E853E6" w:rsidRDefault="00C0184D">
          <w:pPr>
            <w:pStyle w:val="4A3044196A9142449D799243D0AFD502"/>
          </w:pPr>
          <w:r w:rsidRPr="00BB40FD">
            <w:rPr>
              <w:rStyle w:val="Pladsholdertekst"/>
            </w:rPr>
            <w:t>[Navn 1]</w:t>
          </w:r>
        </w:p>
      </w:docPartBody>
    </w:docPart>
    <w:docPart>
      <w:docPartPr>
        <w:name w:val="101C9AD09AA942C399FA466D221E4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F2879-8EA3-478E-8D5C-B33C4E6B92F6}"/>
      </w:docPartPr>
      <w:docPartBody>
        <w:p w:rsidR="00E853E6" w:rsidRDefault="00C0184D">
          <w:pPr>
            <w:pStyle w:val="101C9AD09AA942C399FA466D221E479C"/>
          </w:pPr>
          <w:r w:rsidRPr="00BB40FD">
            <w:rPr>
              <w:rStyle w:val="Pladsholdertekst"/>
            </w:rPr>
            <w:t>[Navn 2]</w:t>
          </w:r>
        </w:p>
      </w:docPartBody>
    </w:docPart>
    <w:docPart>
      <w:docPartPr>
        <w:name w:val="D20C9DAF0AB5434D99F4287612D0CA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0EF4E4-2CFA-495A-AA9B-8688DA6DED3B}"/>
      </w:docPartPr>
      <w:docPartBody>
        <w:p w:rsidR="00E853E6" w:rsidRDefault="00C0184D">
          <w:pPr>
            <w:pStyle w:val="D20C9DAF0AB5434D99F4287612D0CA2A"/>
          </w:pPr>
          <w:r w:rsidRPr="00BB40FD">
            <w:rPr>
              <w:rStyle w:val="Pladsholdertekst"/>
            </w:rPr>
            <w:t>[E-mail]</w:t>
          </w:r>
        </w:p>
      </w:docPartBody>
    </w:docPart>
    <w:docPart>
      <w:docPartPr>
        <w:name w:val="741D70A5098C400EAAE1DE188C1FBC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8F3C4-AB83-4A2A-9F59-1AB7AD20A229}"/>
      </w:docPartPr>
      <w:docPartBody>
        <w:p w:rsidR="00E853E6" w:rsidRDefault="00C0184D">
          <w:pPr>
            <w:pStyle w:val="741D70A5098C400EAAE1DE188C1FBC73"/>
          </w:pPr>
          <w:r w:rsidRPr="00BB40FD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OT Light">
    <w:altName w:val="DIN O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4D"/>
    <w:rsid w:val="00496959"/>
    <w:rsid w:val="00C0184D"/>
    <w:rsid w:val="00E539DE"/>
    <w:rsid w:val="00E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4A3044196A9142449D799243D0AFD502">
    <w:name w:val="4A3044196A9142449D799243D0AFD502"/>
  </w:style>
  <w:style w:type="paragraph" w:customStyle="1" w:styleId="101C9AD09AA942C399FA466D221E479C">
    <w:name w:val="101C9AD09AA942C399FA466D221E479C"/>
  </w:style>
  <w:style w:type="paragraph" w:customStyle="1" w:styleId="D20C9DAF0AB5434D99F4287612D0CA2A">
    <w:name w:val="D20C9DAF0AB5434D99F4287612D0CA2A"/>
  </w:style>
  <w:style w:type="paragraph" w:customStyle="1" w:styleId="741D70A5098C400EAAE1DE188C1FBC73">
    <w:name w:val="741D70A5098C400EAAE1DE188C1FB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cialpædagogerne">
      <a:dk1>
        <a:sysClr val="windowText" lastClr="000000"/>
      </a:dk1>
      <a:lt1>
        <a:sysClr val="window" lastClr="FFFFFF"/>
      </a:lt1>
      <a:dk2>
        <a:srgbClr val="C51F48"/>
      </a:dk2>
      <a:lt2>
        <a:srgbClr val="A2958C"/>
      </a:lt2>
      <a:accent1>
        <a:srgbClr val="96BF8F"/>
      </a:accent1>
      <a:accent2>
        <a:srgbClr val="CC8B2B"/>
      </a:accent2>
      <a:accent3>
        <a:srgbClr val="549BD2"/>
      </a:accent3>
      <a:accent4>
        <a:srgbClr val="C51F48"/>
      </a:accent4>
      <a:accent5>
        <a:srgbClr val="A2958C"/>
      </a:accent5>
      <a:accent6>
        <a:srgbClr val="96BF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5</TotalTime>
  <Pages>3</Pages>
  <Words>602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Cecilie Cholewa Thøgersen</dc:creator>
  <cp:lastModifiedBy>Tina Kofoed Menzel</cp:lastModifiedBy>
  <cp:revision>2</cp:revision>
  <cp:lastPrinted>2022-12-16T08:53:00Z</cp:lastPrinted>
  <dcterms:created xsi:type="dcterms:W3CDTF">2024-07-04T09:23:00Z</dcterms:created>
  <dcterms:modified xsi:type="dcterms:W3CDTF">2024-07-04T09:23:00Z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C:\Users\srj\AppData\Local\Temp\SJ20150123095123665 [DOK2367666].DOCX</vt:lpwstr>
  </property>
  <property fmtid="{D5CDD505-2E9C-101B-9397-08002B2CF9AE}" pid="3" name="title">
    <vt:lpwstr>SL Notat (DOK2367666)</vt:lpwstr>
  </property>
  <property fmtid="{D5CDD505-2E9C-101B-9397-08002B2CF9AE}" pid="4" name="command">
    <vt:lpwstr/>
  </property>
</Properties>
</file>