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B" w:rsidRDefault="00AE5D3F" w:rsidP="005B5A8B">
      <w:pPr>
        <w:rPr>
          <w:rFonts w:asciiTheme="majorHAnsi" w:hAnsiTheme="majorHAnsi" w:cstheme="majorHAnsi"/>
          <w:sz w:val="20"/>
          <w:szCs w:val="20"/>
        </w:rPr>
      </w:pPr>
      <w:r>
        <w:rPr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-2298700</wp:posOffset>
                </wp:positionH>
                <wp:positionV relativeFrom="paragraph">
                  <wp:posOffset>341923</wp:posOffset>
                </wp:positionV>
                <wp:extent cx="1052830" cy="1537335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D3F" w:rsidRDefault="00AE5D3F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5D3F" w:rsidRDefault="00AE5D3F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703A1" w:rsidRPr="00AE5D3F" w:rsidRDefault="001703A1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 indsættes et vellig</w:t>
                            </w:r>
                            <w:r w:rsidR="00D709A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ende foto af mig, hvor jeg smiler og har øjenkontakt.</w:t>
                            </w:r>
                          </w:p>
                          <w:p w:rsidR="00AE5D3F" w:rsidRPr="00AE5D3F" w:rsidRDefault="00AE5D3F" w:rsidP="00AE5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-181pt;margin-top:26.9pt;width:82.9pt;height:1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" filled="f" stroked="f" strokeweight=".5pt">
                <v:textbox>
                  <w:txbxContent>
                    <w:p w:rsidR="00AE5D3F" w:rsidRDefault="00AE5D3F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E5D3F" w:rsidRDefault="00AE5D3F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03A1" w:rsidRPr="00AE5D3F" w:rsidRDefault="001703A1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 indsættes et vellig</w:t>
                      </w:r>
                      <w:r w:rsidR="00D709A2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bookmarkStart w:id="1" w:name="_GoBack"/>
                      <w:bookmarkEnd w:id="1"/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ende foto af mig, hvor jeg smiler og har øjenkontakt.</w:t>
                      </w:r>
                    </w:p>
                    <w:p w:rsidR="00AE5D3F" w:rsidRPr="00AE5D3F" w:rsidRDefault="00AE5D3F" w:rsidP="00AE5D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3A1">
        <w:rPr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-2544885</wp:posOffset>
                </wp:positionH>
                <wp:positionV relativeFrom="paragraph">
                  <wp:posOffset>33557</wp:posOffset>
                </wp:positionV>
                <wp:extent cx="1598295" cy="2051539"/>
                <wp:effectExtent l="0" t="0" r="1905" b="63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205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ABB" w:rsidRDefault="001C2ABB" w:rsidP="001C2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-200.4pt;margin-top:2.65pt;width:125.8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" fillcolor="white [3212]" stroked="f" strokeweight="1pt">
                <v:textbox>
                  <w:txbxContent>
                    <w:p w:rsidR="001C2ABB" w:rsidRDefault="001C2ABB" w:rsidP="001C2A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002" w:rsidRPr="001703A1">
        <w:rPr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-3089275</wp:posOffset>
                </wp:positionH>
                <wp:positionV relativeFrom="paragraph">
                  <wp:posOffset>-1122998</wp:posOffset>
                </wp:positionV>
                <wp:extent cx="2699703" cy="10801351"/>
                <wp:effectExtent l="0" t="0" r="5715" b="63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703" cy="108013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NAVN: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ADRESSE: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TELEFON: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360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felt 2" o:spid="_x0000_s1027" type="#_x0000_t202" style="position:absolute;margin-left:-243.25pt;margin-top:-88.45pt;width:212.6pt;height:8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" fillcolor="#bfbfbf [2412]" stroked="f" strokeweight=".5pt">
                <v:textbox inset="15mm,100mm,10mm">
                  <w:txbxContent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NAVN: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ADRESSE: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TELEFON: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5B5A8B" w:rsidRPr="005B5A8B">
        <w:rPr>
          <w:b/>
          <w:bCs/>
          <w:sz w:val="40"/>
          <w:szCs w:val="40"/>
        </w:rPr>
        <w:t>Resumé</w:t>
      </w: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5B5A8B" w:rsidRP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 xml:space="preserve">Her fremhæver jeg på maks. 8-10 linjer, hvad I skal lægge særligt mærke til i forhold til min erhvervserfaring og min uddannelsesbaggrund. </w:t>
      </w: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687002" w:rsidRDefault="005B5A8B" w:rsidP="005B5A8B">
      <w:pPr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>Layout på mit CV matcher layoutet på min ansøgning, så det er tydeligt, at de hænger sammen</w:t>
      </w: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687002" w:rsidRDefault="00687002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b/>
          <w:bCs/>
          <w:sz w:val="20"/>
          <w:szCs w:val="20"/>
        </w:rPr>
        <w:t>Kompetencer</w:t>
      </w: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>Her lister jeg mine kompetencer – gerne opdelt i forskellige kategorier og prioriteret i forhold til hvad der er vigtigst for den stilling, jeg søger. Fx:</w:t>
      </w:r>
    </w:p>
    <w:p w:rsidR="005B5A8B" w:rsidRDefault="005B5A8B" w:rsidP="005B5A8B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5B5A8B">
        <w:rPr>
          <w:rFonts w:asciiTheme="majorHAnsi" w:hAnsiTheme="majorHAnsi" w:cstheme="majorHAnsi"/>
          <w:b/>
          <w:bCs/>
          <w:sz w:val="20"/>
          <w:szCs w:val="20"/>
        </w:rPr>
        <w:t xml:space="preserve"> Pædagogisk arbejde</w:t>
      </w:r>
    </w:p>
    <w:p w:rsidR="005B5A8B" w:rsidRPr="004275B3" w:rsidRDefault="005B5A8B" w:rsidP="005B5A8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5B5A8B" w:rsidRPr="005B5A8B" w:rsidRDefault="005B5A8B" w:rsidP="005B5A8B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>Jeg lister hvilke borgergrupper, jeg har arbejdet med</w:t>
      </w:r>
    </w:p>
    <w:p w:rsidR="005B5A8B" w:rsidRDefault="005B5A8B" w:rsidP="005B5A8B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>og hvilke pædagogiske opgaver, jeg har erfaring med</w:t>
      </w:r>
    </w:p>
    <w:p w:rsidR="005B5A8B" w:rsidRDefault="005B5A8B" w:rsidP="005B5A8B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5B5A8B">
        <w:rPr>
          <w:rFonts w:asciiTheme="majorHAnsi" w:hAnsiTheme="majorHAnsi" w:cstheme="majorHAnsi"/>
          <w:b/>
          <w:bCs/>
          <w:sz w:val="20"/>
          <w:szCs w:val="20"/>
        </w:rPr>
        <w:t>Pædagogisk arbejde</w:t>
      </w:r>
    </w:p>
    <w:p w:rsidR="005B5A8B" w:rsidRPr="004275B3" w:rsidRDefault="005B5A8B" w:rsidP="005B5A8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5B5A8B" w:rsidRDefault="005B5A8B" w:rsidP="005B5A8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>Jeg lister hvilke metoder, jeg har erfaring med og skriver kort, hvordan jeg har arbejdet med den enkelte metode</w:t>
      </w: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5B5A8B" w:rsidRDefault="005B5A8B" w:rsidP="005B5A8B">
      <w:pPr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5B5A8B">
        <w:rPr>
          <w:rFonts w:asciiTheme="majorHAnsi" w:hAnsiTheme="majorHAnsi" w:cstheme="majorHAnsi"/>
          <w:b/>
          <w:bCs/>
          <w:sz w:val="20"/>
          <w:szCs w:val="20"/>
        </w:rPr>
        <w:t>It og administration</w:t>
      </w:r>
    </w:p>
    <w:p w:rsidR="005B5A8B" w:rsidRPr="004275B3" w:rsidRDefault="005B5A8B" w:rsidP="005B5A8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5B5A8B" w:rsidRPr="005B5A8B" w:rsidRDefault="005B5A8B" w:rsidP="005B5A8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5B5A8B">
        <w:rPr>
          <w:rFonts w:asciiTheme="majorHAnsi" w:hAnsiTheme="majorHAnsi" w:cstheme="majorHAnsi"/>
          <w:sz w:val="20"/>
          <w:szCs w:val="20"/>
        </w:rPr>
        <w:t>Her fremgår det hvilke it-systemer, jeg arbejder i, og på hvilket niveau</w:t>
      </w:r>
    </w:p>
    <w:p w:rsidR="005B5A8B" w:rsidRP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5B5A8B" w:rsidRPr="005B5A8B" w:rsidRDefault="005B5A8B" w:rsidP="005B5A8B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5B5A8B" w:rsidRPr="005B5A8B" w:rsidRDefault="005B5A8B" w:rsidP="005B5A8B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5B5A8B" w:rsidRPr="005B5A8B" w:rsidRDefault="005B5A8B" w:rsidP="005B5A8B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E5D3F" w:rsidRPr="00E80ECD" w:rsidRDefault="00AE5D3F">
      <w:pPr>
        <w:rPr>
          <w:rFonts w:asciiTheme="majorHAnsi" w:hAnsiTheme="majorHAnsi" w:cstheme="majorHAnsi"/>
          <w:sz w:val="20"/>
          <w:szCs w:val="20"/>
        </w:rPr>
      </w:pPr>
    </w:p>
    <w:sectPr w:rsidR="00AE5D3F" w:rsidRPr="00E80ECD" w:rsidSect="00E80ECD">
      <w:headerReference w:type="default" r:id="rId9"/>
      <w:pgSz w:w="11900" w:h="16840"/>
      <w:pgMar w:top="1701" w:right="1134" w:bottom="170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36" w:rsidRDefault="00756036" w:rsidP="004275B3">
      <w:r>
        <w:separator/>
      </w:r>
    </w:p>
  </w:endnote>
  <w:endnote w:type="continuationSeparator" w:id="0">
    <w:p w:rsidR="00756036" w:rsidRDefault="00756036" w:rsidP="004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36" w:rsidRDefault="00756036" w:rsidP="004275B3">
      <w:r>
        <w:separator/>
      </w:r>
    </w:p>
  </w:footnote>
  <w:footnote w:type="continuationSeparator" w:id="0">
    <w:p w:rsidR="00756036" w:rsidRDefault="00756036" w:rsidP="0042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8"/>
        <w:szCs w:val="18"/>
      </w:rPr>
      <w:alias w:val="Titel"/>
      <w:tag w:val=""/>
      <w:id w:val="1116400235"/>
      <w:placeholder>
        <w:docPart w:val="CD0AD045E8583048875D13A512519C3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275B3" w:rsidRPr="004275B3" w:rsidRDefault="004275B3">
        <w:pPr>
          <w:pStyle w:val="Sidehoved"/>
          <w:jc w:val="right"/>
          <w:rPr>
            <w:color w:val="7F7F7F" w:themeColor="text1" w:themeTint="80"/>
            <w:sz w:val="18"/>
            <w:szCs w:val="18"/>
          </w:rPr>
        </w:pPr>
        <w:r w:rsidRPr="004275B3">
          <w:rPr>
            <w:color w:val="7F7F7F" w:themeColor="text1" w:themeTint="80"/>
            <w:sz w:val="18"/>
            <w:szCs w:val="18"/>
          </w:rPr>
          <w:t>Dato indsættes her</w:t>
        </w:r>
      </w:p>
    </w:sdtContent>
  </w:sdt>
  <w:p w:rsidR="004275B3" w:rsidRDefault="004275B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9EB"/>
    <w:multiLevelType w:val="hybridMultilevel"/>
    <w:tmpl w:val="778CC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4543"/>
    <w:multiLevelType w:val="hybridMultilevel"/>
    <w:tmpl w:val="49247C6A"/>
    <w:lvl w:ilvl="0" w:tplc="A57ABC1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824E3"/>
    <w:multiLevelType w:val="hybridMultilevel"/>
    <w:tmpl w:val="5D1EB4A2"/>
    <w:lvl w:ilvl="0" w:tplc="A57ABC1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D"/>
    <w:rsid w:val="000C2707"/>
    <w:rsid w:val="001703A1"/>
    <w:rsid w:val="001C2ABB"/>
    <w:rsid w:val="003E18CB"/>
    <w:rsid w:val="004275B3"/>
    <w:rsid w:val="005B5A8B"/>
    <w:rsid w:val="0064034D"/>
    <w:rsid w:val="00687002"/>
    <w:rsid w:val="00756036"/>
    <w:rsid w:val="007B7AEE"/>
    <w:rsid w:val="00880A1A"/>
    <w:rsid w:val="009826EB"/>
    <w:rsid w:val="00AB3F3C"/>
    <w:rsid w:val="00AE5D3F"/>
    <w:rsid w:val="00D709A2"/>
    <w:rsid w:val="00E80ECD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27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5B3"/>
  </w:style>
  <w:style w:type="paragraph" w:styleId="Sidefod">
    <w:name w:val="footer"/>
    <w:basedOn w:val="Normal"/>
    <w:link w:val="Sidefo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75B3"/>
  </w:style>
  <w:style w:type="paragraph" w:styleId="Listeafsnit">
    <w:name w:val="List Paragraph"/>
    <w:basedOn w:val="Normal"/>
    <w:uiPriority w:val="34"/>
    <w:qFormat/>
    <w:rsid w:val="005B5A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27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5B3"/>
  </w:style>
  <w:style w:type="paragraph" w:styleId="Sidefod">
    <w:name w:val="footer"/>
    <w:basedOn w:val="Normal"/>
    <w:link w:val="Sidefo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75B3"/>
  </w:style>
  <w:style w:type="paragraph" w:styleId="Listeafsnit">
    <w:name w:val="List Paragraph"/>
    <w:basedOn w:val="Normal"/>
    <w:uiPriority w:val="34"/>
    <w:qFormat/>
    <w:rsid w:val="005B5A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AD045E8583048875D13A512519C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2FFE9-8389-EC48-A6C2-A44DCE758175}"/>
      </w:docPartPr>
      <w:docPartBody>
        <w:p w:rsidR="003633BA" w:rsidRDefault="00D816A0" w:rsidP="00D816A0">
          <w:pPr>
            <w:pStyle w:val="CD0AD045E8583048875D13A512519C33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0"/>
    <w:rsid w:val="003633BA"/>
    <w:rsid w:val="00D557CA"/>
    <w:rsid w:val="00D816A0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0AD045E8583048875D13A512519C33">
    <w:name w:val="CD0AD045E8583048875D13A512519C33"/>
    <w:rsid w:val="00D816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0AD045E8583048875D13A512519C33">
    <w:name w:val="CD0AD045E8583048875D13A512519C33"/>
    <w:rsid w:val="00D8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22F94-E415-4EB9-92FE-7DA26297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7155330C</Template>
  <TotalTime>11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indsættes her</vt:lpstr>
    </vt:vector>
  </TitlesOfParts>
  <Company>Socialpædagogernes Landsforbund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indsættes her</dc:title>
  <dc:creator>Ida Schimmell Hove</dc:creator>
  <cp:lastModifiedBy>Jakob Ravn Fjordbo</cp:lastModifiedBy>
  <cp:revision>3</cp:revision>
  <dcterms:created xsi:type="dcterms:W3CDTF">2020-01-31T13:43:00Z</dcterms:created>
  <dcterms:modified xsi:type="dcterms:W3CDTF">2020-01-31T14:07:00Z</dcterms:modified>
</cp:coreProperties>
</file>