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B" w:rsidRDefault="00AE5D3F" w:rsidP="005B5A8B">
      <w:pPr>
        <w:rPr>
          <w:rFonts w:asciiTheme="majorHAnsi" w:hAnsiTheme="majorHAnsi" w:cstheme="majorHAnsi"/>
          <w:sz w:val="20"/>
          <w:szCs w:val="20"/>
        </w:rPr>
      </w:pPr>
      <w:r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-2298700</wp:posOffset>
                </wp:positionH>
                <wp:positionV relativeFrom="paragraph">
                  <wp:posOffset>341923</wp:posOffset>
                </wp:positionV>
                <wp:extent cx="1052830" cy="1537335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03A1" w:rsidRPr="00AE5D3F" w:rsidRDefault="001703A1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 indsættes et vellig</w:t>
                            </w:r>
                            <w:r w:rsidR="00040C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ende foto af mig, hvor jeg smiler og har øjenkontakt.</w:t>
                            </w:r>
                          </w:p>
                          <w:p w:rsidR="00AE5D3F" w:rsidRPr="00AE5D3F" w:rsidRDefault="00AE5D3F" w:rsidP="00AE5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181pt;margin-top:26.9pt;width:82.9pt;height:1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" filled="f" stroked="f" strokeweight=".5pt">
                <v:textbox>
                  <w:txbxContent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03A1" w:rsidRPr="00AE5D3F" w:rsidRDefault="001703A1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 indsættes et vellig</w:t>
                      </w:r>
                      <w:r w:rsidR="00040CF9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bookmarkStart w:id="1" w:name="_GoBack"/>
                      <w:bookmarkEnd w:id="1"/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ende foto af mig, hvor jeg smiler og har øjenkontakt.</w:t>
                      </w:r>
                    </w:p>
                    <w:p w:rsidR="00AE5D3F" w:rsidRPr="00AE5D3F" w:rsidRDefault="00AE5D3F" w:rsidP="00AE5D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3A1"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-2544885</wp:posOffset>
                </wp:positionH>
                <wp:positionV relativeFrom="paragraph">
                  <wp:posOffset>33557</wp:posOffset>
                </wp:positionV>
                <wp:extent cx="1598295" cy="2051539"/>
                <wp:effectExtent l="0" t="0" r="1905" b="63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205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CBF" w:rsidRDefault="00577CBF" w:rsidP="00577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-200.4pt;margin-top:2.65pt;width:125.8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" fillcolor="white [3212]" stroked="f" strokeweight="1pt">
                <v:textbox>
                  <w:txbxContent>
                    <w:p w:rsidR="00577CBF" w:rsidRDefault="00577CBF" w:rsidP="00577C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002" w:rsidRPr="001703A1">
        <w:rPr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-3089275</wp:posOffset>
                </wp:positionH>
                <wp:positionV relativeFrom="paragraph">
                  <wp:posOffset>-1122998</wp:posOffset>
                </wp:positionV>
                <wp:extent cx="2699703" cy="10801351"/>
                <wp:effectExtent l="0" t="0" r="5715" b="63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03" cy="108013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NAVN: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ADRESSE: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360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felt 2" o:spid="_x0000_s1027" type="#_x0000_t202" style="position:absolute;margin-left:-243.25pt;margin-top:-88.45pt;width:212.6pt;height:8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" fillcolor="#bfbfbf [2412]" stroked="f" strokeweight=".5pt">
                <v:textbox inset="15mm,100mm,10mm">
                  <w:txbxContent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NAVN: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ADRESSE: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5B5A8B" w:rsidRPr="005B5A8B">
        <w:rPr>
          <w:b/>
          <w:bCs/>
          <w:sz w:val="40"/>
          <w:szCs w:val="40"/>
        </w:rPr>
        <w:t>Resumé</w:t>
      </w:r>
    </w:p>
    <w:p w:rsidR="005B5A8B" w:rsidRDefault="005B5A8B" w:rsidP="005B5A8B">
      <w:pPr>
        <w:rPr>
          <w:rFonts w:asciiTheme="majorHAnsi" w:hAnsiTheme="majorHAnsi" w:cstheme="majorHAnsi"/>
          <w:sz w:val="20"/>
          <w:szCs w:val="20"/>
        </w:rPr>
      </w:pPr>
    </w:p>
    <w:p w:rsidR="005B5A8B" w:rsidRDefault="00A114C9" w:rsidP="005B5A8B">
      <w:pPr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Her fremhæver jeg på maks. 8-10 linjer, hvad I skal lægge særligt mærke til i forhold til min erhvervserfaring og min uddannelsesbaggrund. Layout på mit CV matcher layoutet på min ansøgning, så det er tydeligt, at de hænger sammen</w:t>
      </w:r>
    </w:p>
    <w:p w:rsidR="00A114C9" w:rsidRDefault="00A114C9" w:rsidP="005B5A8B">
      <w:pPr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687002" w:rsidRDefault="00687002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275B3">
        <w:rPr>
          <w:rFonts w:asciiTheme="majorHAnsi" w:hAnsiTheme="majorHAnsi" w:cstheme="majorHAnsi"/>
          <w:b/>
          <w:bCs/>
          <w:sz w:val="20"/>
          <w:szCs w:val="20"/>
        </w:rPr>
        <w:t>Erhvervserfaring</w:t>
      </w:r>
    </w:p>
    <w:p w:rsidR="00A114C9" w:rsidRPr="004275B3" w:rsidRDefault="00A114C9" w:rsidP="00A114C9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2012-2017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Mine tidligere jobs er listet i omvendt rækkefølge med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 xml:space="preserve">det seneste først </w:t>
      </w:r>
    </w:p>
    <w:p w:rsidR="00A114C9" w:rsidRP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2008-2012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Ud for hver periode står stilling og arbejdsplads og måske en kort beskrivelse af arbejdspladsen, fx botilbud for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>voksne udviklingshæmmede</w:t>
      </w:r>
    </w:p>
    <w:p w:rsidR="00A114C9" w:rsidRP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2006-2008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Hvor det er relevant for den stilling jeg søger, har jeg også skrevet hvilke opgaver, jeg har haft, særlige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>ansvarsområder og lign. – måske i punktform</w:t>
      </w:r>
    </w:p>
    <w:p w:rsidR="005B5A8B" w:rsidRPr="005B5A8B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1998-2003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Måske har jeg arbejdet i en helt anden branche forud for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>min uddannelse til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Pr="00A114C9" w:rsidRDefault="00A114C9" w:rsidP="00A11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114C9">
        <w:rPr>
          <w:rFonts w:asciiTheme="majorHAnsi" w:hAnsiTheme="majorHAnsi" w:cstheme="majorHAnsi"/>
          <w:b/>
          <w:bCs/>
          <w:sz w:val="20"/>
          <w:szCs w:val="20"/>
        </w:rPr>
        <w:t>Uddannelse</w:t>
      </w: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5B5A8B" w:rsidRPr="005B5A8B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2002-2006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Her står titlen på min uddannelse og navnet på uddannelsesstedet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 xml:space="preserve">Hvis jeg er uddannet for nylig kan I læse hvad jeg har haft af relevante </w:t>
      </w:r>
      <w:proofErr w:type="spellStart"/>
      <w:r w:rsidRPr="00A114C9">
        <w:rPr>
          <w:rFonts w:asciiTheme="majorHAnsi" w:hAnsiTheme="majorHAnsi" w:cstheme="majorHAnsi"/>
          <w:sz w:val="20"/>
          <w:szCs w:val="20"/>
        </w:rPr>
        <w:t>linje-fag</w:t>
      </w:r>
      <w:proofErr w:type="spellEnd"/>
      <w:r w:rsidRPr="00A114C9">
        <w:rPr>
          <w:rFonts w:asciiTheme="majorHAnsi" w:hAnsiTheme="majorHAnsi" w:cstheme="majorHAnsi"/>
          <w:sz w:val="20"/>
          <w:szCs w:val="20"/>
        </w:rPr>
        <w:t xml:space="preserve"> og hvad jeg har skrevet om i min bacheloropgave. Jeg lister mine </w:t>
      </w:r>
      <w:proofErr w:type="spellStart"/>
      <w:r w:rsidRPr="00A114C9">
        <w:rPr>
          <w:rFonts w:asciiTheme="majorHAnsi" w:hAnsiTheme="majorHAnsi" w:cstheme="majorHAnsi"/>
          <w:sz w:val="20"/>
          <w:szCs w:val="20"/>
        </w:rPr>
        <w:t>praktik-ker</w:t>
      </w:r>
      <w:proofErr w:type="spellEnd"/>
      <w:r w:rsidRPr="00A114C9">
        <w:rPr>
          <w:rFonts w:asciiTheme="majorHAnsi" w:hAnsiTheme="majorHAnsi" w:cstheme="majorHAnsi"/>
          <w:sz w:val="20"/>
          <w:szCs w:val="20"/>
        </w:rPr>
        <w:t xml:space="preserve"> og fortæller, hvad de har lært mig om mit fag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 w:rsidRPr="00A114C9">
        <w:rPr>
          <w:rFonts w:asciiTheme="majorHAnsi" w:hAnsiTheme="majorHAnsi" w:cstheme="majorHAnsi"/>
          <w:sz w:val="20"/>
          <w:szCs w:val="20"/>
        </w:rPr>
        <w:t xml:space="preserve">Hvis jeg har efteruddannet mig, står mine uddannelser også i omvendt </w:t>
      </w:r>
      <w:proofErr w:type="spellStart"/>
      <w:r w:rsidRPr="00A114C9">
        <w:rPr>
          <w:rFonts w:asciiTheme="majorHAnsi" w:hAnsiTheme="majorHAnsi" w:cstheme="majorHAnsi"/>
          <w:sz w:val="20"/>
          <w:szCs w:val="20"/>
        </w:rPr>
        <w:t>ræk-kefølge</w:t>
      </w:r>
      <w:proofErr w:type="spellEnd"/>
      <w:r w:rsidRPr="00A114C9">
        <w:rPr>
          <w:rFonts w:asciiTheme="majorHAnsi" w:hAnsiTheme="majorHAnsi" w:cstheme="majorHAnsi"/>
          <w:sz w:val="20"/>
          <w:szCs w:val="20"/>
        </w:rPr>
        <w:t xml:space="preserve"> med det seneste først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Pr="00A114C9" w:rsidRDefault="00D70291" w:rsidP="00A114C9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Kurser</w:t>
      </w: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2015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Jeg har valgt at liste de kurser, som er relevante for det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114C9">
        <w:rPr>
          <w:rFonts w:asciiTheme="majorHAnsi" w:hAnsiTheme="majorHAnsi" w:cstheme="majorHAnsi"/>
          <w:sz w:val="20"/>
          <w:szCs w:val="20"/>
        </w:rPr>
        <w:t xml:space="preserve">arbejdsområde, jeg søger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 w:rsidRPr="00A114C9">
        <w:rPr>
          <w:rFonts w:asciiTheme="majorHAnsi" w:hAnsiTheme="majorHAnsi" w:cstheme="majorHAnsi"/>
          <w:sz w:val="20"/>
          <w:szCs w:val="20"/>
        </w:rPr>
        <w:t xml:space="preserve">Her lister jeg, hvilke systemer/programmer jeg har erfaring med og på </w:t>
      </w:r>
      <w:proofErr w:type="spellStart"/>
      <w:r w:rsidRPr="00A114C9">
        <w:rPr>
          <w:rFonts w:asciiTheme="majorHAnsi" w:hAnsiTheme="majorHAnsi" w:cstheme="majorHAnsi"/>
          <w:sz w:val="20"/>
          <w:szCs w:val="20"/>
        </w:rPr>
        <w:t>hvil-ket</w:t>
      </w:r>
      <w:proofErr w:type="spellEnd"/>
      <w:r w:rsidRPr="00A114C9">
        <w:rPr>
          <w:rFonts w:asciiTheme="majorHAnsi" w:hAnsiTheme="majorHAnsi" w:cstheme="majorHAnsi"/>
          <w:sz w:val="20"/>
          <w:szCs w:val="20"/>
        </w:rPr>
        <w:t xml:space="preserve"> niveau (brugerniveau, uddannelse i at arbejde med iPad i forhold til en </w:t>
      </w:r>
      <w:r>
        <w:rPr>
          <w:rFonts w:asciiTheme="majorHAnsi" w:hAnsiTheme="majorHAnsi" w:cstheme="majorHAnsi"/>
          <w:sz w:val="20"/>
          <w:szCs w:val="20"/>
        </w:rPr>
        <w:br/>
      </w:r>
      <w:r w:rsidRPr="00A114C9">
        <w:rPr>
          <w:rFonts w:asciiTheme="majorHAnsi" w:hAnsiTheme="majorHAnsi" w:cstheme="majorHAnsi"/>
          <w:sz w:val="20"/>
          <w:szCs w:val="20"/>
        </w:rPr>
        <w:t>bestemt målgruppe etc.)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Pr="00A114C9" w:rsidRDefault="00A114C9" w:rsidP="00A11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114C9">
        <w:rPr>
          <w:rFonts w:asciiTheme="majorHAnsi" w:hAnsiTheme="majorHAnsi" w:cstheme="majorHAnsi"/>
          <w:b/>
          <w:bCs/>
          <w:sz w:val="20"/>
          <w:szCs w:val="20"/>
        </w:rPr>
        <w:t xml:space="preserve">Frivilligt arbejde </w:t>
      </w: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 xml:space="preserve">2013- 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 xml:space="preserve">Jeg fortæller, hvad jeg laver og hvor </w:t>
      </w: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2003-2006</w:t>
      </w:r>
      <w:r>
        <w:rPr>
          <w:rFonts w:asciiTheme="majorHAnsi" w:hAnsiTheme="majorHAnsi" w:cstheme="majorHAnsi"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Hvad jeg tidligere har lavet og hvor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  <w:r w:rsidRPr="00A114C9">
        <w:rPr>
          <w:b/>
          <w:bCs/>
          <w:noProof/>
          <w:sz w:val="40"/>
          <w:szCs w:val="4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2621D" wp14:editId="65CAB49F">
                <wp:simplePos x="0" y="0"/>
                <wp:positionH relativeFrom="column">
                  <wp:posOffset>-3101340</wp:posOffset>
                </wp:positionH>
                <wp:positionV relativeFrom="paragraph">
                  <wp:posOffset>-1111250</wp:posOffset>
                </wp:positionV>
                <wp:extent cx="2699385" cy="10801350"/>
                <wp:effectExtent l="0" t="0" r="5715" b="63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4C9" w:rsidRPr="00687002" w:rsidRDefault="00A114C9" w:rsidP="00A114C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NAVN: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A114C9" w:rsidRPr="00687002" w:rsidRDefault="00A114C9" w:rsidP="00A114C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ADRESSE:</w:t>
                            </w:r>
                          </w:p>
                          <w:p w:rsidR="00A114C9" w:rsidRPr="00687002" w:rsidRDefault="00A114C9" w:rsidP="00A114C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TELEFON:</w:t>
                            </w:r>
                          </w:p>
                          <w:p w:rsidR="00A114C9" w:rsidRPr="00687002" w:rsidRDefault="00A114C9" w:rsidP="00A114C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360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9311E" id="Tekstfelt 9" o:spid="_x0000_s1028" type="#_x0000_t202" style="position:absolute;margin-left:-244.2pt;margin-top:-87.5pt;width:212.55pt;height:8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" fillcolor="#bfbfbf [2412]" stroked="f" strokeweight=".5pt">
                <v:textbox inset="15mm,100mm,10mm">
                  <w:txbxContent>
                    <w:p w:rsidR="00A114C9" w:rsidRPr="00687002" w:rsidRDefault="00A114C9" w:rsidP="00A114C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NAVN: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:rsidR="00A114C9" w:rsidRPr="00687002" w:rsidRDefault="00A114C9" w:rsidP="00A114C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ADRESSE:</w:t>
                      </w:r>
                    </w:p>
                    <w:p w:rsidR="00A114C9" w:rsidRPr="00687002" w:rsidRDefault="00A114C9" w:rsidP="00A114C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TELEFON:</w:t>
                      </w:r>
                    </w:p>
                    <w:p w:rsidR="00A114C9" w:rsidRPr="00687002" w:rsidRDefault="00A114C9" w:rsidP="00A114C9">
                      <w:pPr>
                        <w:spacing w:line="36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b/>
          <w:bCs/>
          <w:sz w:val="20"/>
          <w:szCs w:val="20"/>
        </w:rPr>
        <w:t>Sprog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 xml:space="preserve">Her kan I se hvilke sprog, jeg mestrer, og på </w:t>
      </w:r>
    </w:p>
    <w:p w:rsidR="00A114C9" w:rsidRDefault="00A114C9" w:rsidP="00A114C9">
      <w:pPr>
        <w:ind w:firstLine="1304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sz w:val="20"/>
          <w:szCs w:val="20"/>
        </w:rPr>
        <w:t>hvilket niveau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A114C9">
        <w:rPr>
          <w:rFonts w:asciiTheme="majorHAnsi" w:hAnsiTheme="majorHAnsi" w:cstheme="majorHAnsi"/>
          <w:b/>
          <w:bCs/>
          <w:sz w:val="20"/>
          <w:szCs w:val="20"/>
        </w:rPr>
        <w:t>Fritid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A114C9">
        <w:rPr>
          <w:rFonts w:asciiTheme="majorHAnsi" w:hAnsiTheme="majorHAnsi" w:cstheme="majorHAnsi"/>
          <w:sz w:val="20"/>
          <w:szCs w:val="20"/>
        </w:rPr>
        <w:t>Her kan I læse lidt om, hvilket menneske jeg er, når jeg</w:t>
      </w:r>
      <w:r>
        <w:rPr>
          <w:rFonts w:asciiTheme="majorHAnsi" w:hAnsiTheme="majorHAnsi" w:cstheme="majorHAnsi"/>
          <w:sz w:val="20"/>
          <w:szCs w:val="20"/>
        </w:rPr>
        <w:br/>
      </w:r>
      <w:r w:rsidRPr="00A114C9">
        <w:rPr>
          <w:rFonts w:asciiTheme="majorHAnsi" w:hAnsiTheme="majorHAnsi" w:cstheme="majorHAnsi"/>
          <w:sz w:val="20"/>
          <w:szCs w:val="20"/>
        </w:rPr>
        <w:t>ikke arbejder. Når I har læst, hvad jeg skriver, ved I lidt om mine interesser, og om jeg har familie – og I har lyst til at høre mere om mig</w:t>
      </w:r>
    </w:p>
    <w:p w:rsidR="00A114C9" w:rsidRDefault="00A114C9" w:rsidP="00A114C9">
      <w:pPr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Default="00A114C9" w:rsidP="00A114C9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A114C9" w:rsidRPr="00A114C9" w:rsidRDefault="00A114C9" w:rsidP="00A114C9">
      <w:pPr>
        <w:ind w:left="1300" w:hanging="1300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114C9" w:rsidRPr="00A114C9" w:rsidSect="00E80ECD">
      <w:headerReference w:type="default" r:id="rId9"/>
      <w:pgSz w:w="11900" w:h="16840"/>
      <w:pgMar w:top="1701" w:right="1134" w:bottom="170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3C" w:rsidRDefault="00A35A3C" w:rsidP="004275B3">
      <w:r>
        <w:separator/>
      </w:r>
    </w:p>
  </w:endnote>
  <w:endnote w:type="continuationSeparator" w:id="0">
    <w:p w:rsidR="00A35A3C" w:rsidRDefault="00A35A3C" w:rsidP="004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3C" w:rsidRDefault="00A35A3C" w:rsidP="004275B3">
      <w:r>
        <w:separator/>
      </w:r>
    </w:p>
  </w:footnote>
  <w:footnote w:type="continuationSeparator" w:id="0">
    <w:p w:rsidR="00A35A3C" w:rsidRDefault="00A35A3C" w:rsidP="0042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8"/>
        <w:szCs w:val="18"/>
      </w:rPr>
      <w:alias w:val="Titel"/>
      <w:tag w:val=""/>
      <w:id w:val="1116400235"/>
      <w:placeholder>
        <w:docPart w:val="CD0AD045E8583048875D13A512519C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275B3" w:rsidRPr="004275B3" w:rsidRDefault="004275B3">
        <w:pPr>
          <w:pStyle w:val="Sidehoved"/>
          <w:jc w:val="right"/>
          <w:rPr>
            <w:color w:val="7F7F7F" w:themeColor="text1" w:themeTint="80"/>
            <w:sz w:val="18"/>
            <w:szCs w:val="18"/>
          </w:rPr>
        </w:pPr>
        <w:r w:rsidRPr="004275B3">
          <w:rPr>
            <w:color w:val="7F7F7F" w:themeColor="text1" w:themeTint="80"/>
            <w:sz w:val="18"/>
            <w:szCs w:val="18"/>
          </w:rPr>
          <w:t>Dato indsættes her</w:t>
        </w:r>
      </w:p>
    </w:sdtContent>
  </w:sdt>
  <w:p w:rsidR="004275B3" w:rsidRDefault="004275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9EB"/>
    <w:multiLevelType w:val="hybridMultilevel"/>
    <w:tmpl w:val="778CC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4543"/>
    <w:multiLevelType w:val="hybridMultilevel"/>
    <w:tmpl w:val="49247C6A"/>
    <w:lvl w:ilvl="0" w:tplc="A57ABC1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824E3"/>
    <w:multiLevelType w:val="hybridMultilevel"/>
    <w:tmpl w:val="5D1EB4A2"/>
    <w:lvl w:ilvl="0" w:tplc="A57ABC1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D"/>
    <w:rsid w:val="00040CF9"/>
    <w:rsid w:val="000C2707"/>
    <w:rsid w:val="001703A1"/>
    <w:rsid w:val="001C1374"/>
    <w:rsid w:val="003A52B1"/>
    <w:rsid w:val="003E18CB"/>
    <w:rsid w:val="004275B3"/>
    <w:rsid w:val="00577CBF"/>
    <w:rsid w:val="005B5A8B"/>
    <w:rsid w:val="0064034D"/>
    <w:rsid w:val="00687002"/>
    <w:rsid w:val="007B7AEE"/>
    <w:rsid w:val="009826EB"/>
    <w:rsid w:val="00A114C9"/>
    <w:rsid w:val="00A35A3C"/>
    <w:rsid w:val="00AB3F3C"/>
    <w:rsid w:val="00AE5D3F"/>
    <w:rsid w:val="00CE0128"/>
    <w:rsid w:val="00D70291"/>
    <w:rsid w:val="00E80EC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Listeafsnit">
    <w:name w:val="List Paragraph"/>
    <w:basedOn w:val="Normal"/>
    <w:uiPriority w:val="34"/>
    <w:qFormat/>
    <w:rsid w:val="005B5A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C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Listeafsnit">
    <w:name w:val="List Paragraph"/>
    <w:basedOn w:val="Normal"/>
    <w:uiPriority w:val="34"/>
    <w:qFormat/>
    <w:rsid w:val="005B5A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C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AD045E8583048875D13A512519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2FFE9-8389-EC48-A6C2-A44DCE758175}"/>
      </w:docPartPr>
      <w:docPartBody>
        <w:p w:rsidR="004B0EFA" w:rsidRDefault="00D816A0" w:rsidP="00D816A0">
          <w:pPr>
            <w:pStyle w:val="CD0AD045E8583048875D13A512519C33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0"/>
    <w:rsid w:val="003854EC"/>
    <w:rsid w:val="004B0EFA"/>
    <w:rsid w:val="00954216"/>
    <w:rsid w:val="00D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5ED41-3152-4CB5-9523-EC366851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7155330C</Template>
  <TotalTime>0</TotalTime>
  <Pages>2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indsættes her</vt:lpstr>
    </vt:vector>
  </TitlesOfParts>
  <Company>Socialpædagogernes Landsforbund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indsættes her</dc:title>
  <dc:creator>Ida Schimmell Hove</dc:creator>
  <cp:lastModifiedBy>Jakob Ravn Fjordbo</cp:lastModifiedBy>
  <cp:revision>3</cp:revision>
  <dcterms:created xsi:type="dcterms:W3CDTF">2020-01-31T14:02:00Z</dcterms:created>
  <dcterms:modified xsi:type="dcterms:W3CDTF">2020-01-31T14:02:00Z</dcterms:modified>
</cp:coreProperties>
</file>