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14:paraId="6AE4F6D2" w14:textId="77777777" w:rsidTr="006605FE">
        <w:trPr>
          <w:trHeight w:val="3078"/>
        </w:trPr>
        <w:tc>
          <w:tcPr>
            <w:tcW w:w="5500" w:type="dxa"/>
          </w:tcPr>
          <w:p w14:paraId="23A8268B" w14:textId="77777777"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14:paraId="04DB6A0E" w14:textId="77777777" w:rsidR="00E8227D" w:rsidRDefault="00E8227D" w:rsidP="00E8227D">
            <w:pPr>
              <w:pStyle w:val="DokumentNavn"/>
            </w:pPr>
            <w:r>
              <w:t>Notat</w:t>
            </w:r>
          </w:p>
          <w:p w14:paraId="70806078" w14:textId="77777777" w:rsidR="00E8227D" w:rsidRDefault="00E8227D" w:rsidP="00E8227D">
            <w:pPr>
              <w:pStyle w:val="Kontakt"/>
            </w:pPr>
            <w:r>
              <w:t>Kontakt:</w:t>
            </w:r>
          </w:p>
          <w:p w14:paraId="0801BD14" w14:textId="3696FF6B" w:rsidR="00923C69" w:rsidRPr="00923C69" w:rsidRDefault="001366A8" w:rsidP="00923C69">
            <w:pPr>
              <w:pStyle w:val="Afsenderoplysninger"/>
            </w:pPr>
            <w:sdt>
              <w:sdtPr>
                <w:alias w:val="(Dokument, Sagsbehandler) Navn 1"/>
                <w:id w:val="-608893125"/>
                <w:placeholder>
                  <w:docPart w:val="2130B7ECF4F54A189A8B41FC3CECFF9F"/>
                </w:placeholder>
                <w:dataBinding w:prefixMappings="xmlns:ns0='Captia'" w:xpath="/ns0:Root[1]/ns0:record/ns0:officer/ns0:Content[@id='name1']/ns0:Value[1]" w:storeItemID="{69C2F073-0642-4EF8-BD15-EB1B2583B01B}"/>
                <w:text/>
              </w:sdtPr>
              <w:sdtEndPr/>
              <w:sdtContent>
                <w:r w:rsidR="0095664D">
                  <w:t>Anne-Dorthe</w:t>
                </w:r>
              </w:sdtContent>
            </w:sdt>
            <w:r w:rsidR="00194E4D">
              <w:t xml:space="preserve"> </w:t>
            </w:r>
            <w:sdt>
              <w:sdtPr>
                <w:alias w:val="(Dokument, Sagsbehandler) Navn 2"/>
                <w:id w:val="-2116903054"/>
                <w:placeholder>
                  <w:docPart w:val="51B3AE7FF2E94D1EBEB8C8A114D4E0D9"/>
                </w:placeholder>
                <w:dataBinding w:prefixMappings="xmlns:ns0='Captia'" w:xpath="/ns0:Root[1]/ns0:record/ns0:officer/ns0:Content[@id='name2']/ns0:Value[1]" w:storeItemID="{69C2F073-0642-4EF8-BD15-EB1B2583B01B}"/>
                <w:text/>
              </w:sdtPr>
              <w:sdtEndPr/>
              <w:sdtContent>
                <w:r w:rsidR="0095664D">
                  <w:t>Jeppesen</w:t>
                </w:r>
              </w:sdtContent>
            </w:sdt>
          </w:p>
          <w:sdt>
            <w:sdtPr>
              <w:alias w:val="(Dokument, Sagsbehandler) E-mail"/>
              <w:id w:val="962699304"/>
              <w:placeholder>
                <w:docPart w:val="E1A6E198453D4A03AEB91FE3E5C7B68D"/>
              </w:placeholder>
              <w:dataBinding w:prefixMappings="xmlns:ns0='Captia'" w:xpath="/ns0:Root[1]/ns0:record/ns0:officer/ns0:Content[@id='address_main:email']/ns0:Value[1]" w:storeItemID="{69C2F073-0642-4EF8-BD15-EB1B2583B01B}"/>
              <w:text/>
            </w:sdtPr>
            <w:sdtEndPr/>
            <w:sdtContent>
              <w:p w14:paraId="45BF67E1" w14:textId="531DCA27" w:rsidR="00E8227D" w:rsidRDefault="0095664D" w:rsidP="00E8227D">
                <w:pPr>
                  <w:pStyle w:val="Afsenderoplysninger"/>
                </w:pPr>
                <w:r>
                  <w:t>adj@sl.dk</w:t>
                </w:r>
              </w:p>
            </w:sdtContent>
          </w:sdt>
          <w:p w14:paraId="5B0104BE" w14:textId="77777777"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2BEEFB5104584CFF93C0E64E69EFF38D"/>
              </w:placeholder>
              <w:dataBinding w:prefixMappings="xmlns:ns0='Captia'" w:xpath="/ns0:Root[1]/ns0:record/ns0:Content[@id='record_key']/ns0:Value[1]" w:storeItemID="{69C2F073-0642-4EF8-BD15-EB1B2583B01B}"/>
              <w:text/>
            </w:sdtPr>
            <w:sdtEndPr/>
            <w:sdtContent>
              <w:p w14:paraId="511FDD57" w14:textId="5C905D20" w:rsidR="00E8227D" w:rsidRDefault="0095664D" w:rsidP="00E8227D">
                <w:pPr>
                  <w:pStyle w:val="Afsenderoplysninger"/>
                </w:pPr>
                <w:r>
                  <w:t>6489037</w:t>
                </w:r>
              </w:p>
            </w:sdtContent>
          </w:sdt>
          <w:p w14:paraId="4E7B3729" w14:textId="77777777"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838A2A42C9754E6F871BA66933050D85"/>
              </w:placeholder>
              <w:dataBinding w:prefixMappings="xmlns:ns0='Captia'" w:xpath="/ns0:Root[1]/ns0:case/ns0:Content[@id='file_no']/ns0:Value[1]" w:storeItemID="{69C2F073-0642-4EF8-BD15-EB1B2583B01B}"/>
              <w:text/>
            </w:sdtPr>
            <w:sdtEndPr/>
            <w:sdtContent>
              <w:p w14:paraId="67FFF097" w14:textId="244BFF00" w:rsidR="00380A8E" w:rsidRDefault="0095664D" w:rsidP="00E8227D">
                <w:pPr>
                  <w:pStyle w:val="Afsenderoplysninger"/>
                </w:pPr>
                <w:r>
                  <w:t>2021-SL231SJ-14576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716077ABE0274A1EB04E445C5E3244D3"/>
              </w:placeholder>
              <w:dataBinding w:prefixMappings="xmlns:ns0='Captia'" w:xpath="/ns0:Root[1]/ns0:record/ns0:Content[@id='letter_date']/ns0:Value[1]" w:storeItemID="{69C2F073-0642-4EF8-BD15-EB1B2583B01B}"/>
              <w:date w:fullDate="2022-05-09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0BDC2BF" w14:textId="7AA393BE" w:rsidR="00E8227D" w:rsidRPr="00AD715C" w:rsidRDefault="0095664D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09-05-2022</w:t>
                </w:r>
              </w:p>
            </w:sdtContent>
          </w:sdt>
        </w:tc>
      </w:tr>
    </w:tbl>
    <w:p w14:paraId="75CEB8B7" w14:textId="77777777" w:rsidR="0095664D" w:rsidRDefault="0095664D" w:rsidP="00726E8B">
      <w:pPr>
        <w:pStyle w:val="Overskrift1"/>
      </w:pPr>
      <w:r>
        <w:t>Referat generalforsamling i ledersektionen</w:t>
      </w:r>
    </w:p>
    <w:p w14:paraId="12A33251" w14:textId="269318C6" w:rsidR="00402D38" w:rsidRDefault="0095664D" w:rsidP="0095664D">
      <w:pPr>
        <w:pStyle w:val="Overskrift1"/>
      </w:pPr>
      <w:r>
        <w:t>5. maj 2022</w:t>
      </w:r>
    </w:p>
    <w:p w14:paraId="742A1DFF" w14:textId="325C2C18" w:rsidR="0095664D" w:rsidRDefault="0095664D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Valg af dirigent</w:t>
      </w:r>
    </w:p>
    <w:p w14:paraId="15145E60" w14:textId="75492783" w:rsidR="00D87484" w:rsidRDefault="00D87484" w:rsidP="00D87484">
      <w:pPr>
        <w:ind w:firstLine="720"/>
      </w:pPr>
      <w:r w:rsidRPr="00D87484">
        <w:t>Finn Rasmussen vælges som di</w:t>
      </w:r>
      <w:r>
        <w:t>rig</w:t>
      </w:r>
      <w:r w:rsidRPr="00D87484">
        <w:t>ent</w:t>
      </w:r>
    </w:p>
    <w:p w14:paraId="127DC7B3" w14:textId="77777777" w:rsidR="0096189C" w:rsidRPr="00D87484" w:rsidRDefault="0096189C" w:rsidP="00D87484">
      <w:pPr>
        <w:ind w:firstLine="720"/>
      </w:pPr>
    </w:p>
    <w:p w14:paraId="59C739FF" w14:textId="20000002" w:rsidR="0095664D" w:rsidRDefault="0095664D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Beretning</w:t>
      </w:r>
    </w:p>
    <w:p w14:paraId="3B0D1FF9" w14:textId="05012721" w:rsidR="00D87484" w:rsidRDefault="00D87484" w:rsidP="00D87484">
      <w:pPr>
        <w:ind w:firstLine="720"/>
      </w:pPr>
      <w:r w:rsidRPr="00D87484">
        <w:t xml:space="preserve">Formand for ledersektionen </w:t>
      </w:r>
      <w:r w:rsidR="00ED26AE">
        <w:t>N</w:t>
      </w:r>
      <w:r w:rsidRPr="00D87484">
        <w:t>aja Schødt Jensen aflagde beretning</w:t>
      </w:r>
    </w:p>
    <w:p w14:paraId="6424B683" w14:textId="0C3597C2" w:rsidR="00D87484" w:rsidRDefault="00D87484" w:rsidP="00D87484">
      <w:pPr>
        <w:pStyle w:val="Listeafsnit"/>
        <w:numPr>
          <w:ilvl w:val="0"/>
          <w:numId w:val="15"/>
        </w:numPr>
      </w:pPr>
      <w:r>
        <w:t xml:space="preserve">Ledersektionen mødes ca. 4 gange årligt. Møderne er placeret i forhold til Landslederudvalget, hvor både Maja og Finn er repræsenteret. På den måde arbejder ledersektionen med materialet til det centrale udvalg og der er stor mulighed for at få indflydelse </w:t>
      </w:r>
    </w:p>
    <w:p w14:paraId="7F0BA3F2" w14:textId="7C42856F" w:rsidR="00D87484" w:rsidRDefault="00D87484" w:rsidP="00D87484">
      <w:pPr>
        <w:pStyle w:val="Listeafsnit"/>
        <w:numPr>
          <w:ilvl w:val="0"/>
          <w:numId w:val="15"/>
        </w:numPr>
      </w:pPr>
      <w:r>
        <w:t>De overordnede temaer har været: Ledernes faglighed; synlige medlemstilbud til lederne; ledernes løn og ledernes arbejdsmiljø.</w:t>
      </w:r>
    </w:p>
    <w:p w14:paraId="1F05F600" w14:textId="78281864" w:rsidR="00D87484" w:rsidRDefault="00D87484" w:rsidP="00D87484">
      <w:pPr>
        <w:pStyle w:val="Listeafsnit"/>
        <w:numPr>
          <w:ilvl w:val="0"/>
          <w:numId w:val="15"/>
        </w:numPr>
      </w:pPr>
      <w:r>
        <w:t>Et lokalt tema, som sektionen har arbejdet med</w:t>
      </w:r>
      <w:r w:rsidR="00087D7C">
        <w:t>,</w:t>
      </w:r>
      <w:r>
        <w:t xml:space="preserve"> er rekruttering af personale og der har været god mulighed for erfaringsudveksling på området</w:t>
      </w:r>
    </w:p>
    <w:p w14:paraId="59A99A71" w14:textId="30F4FD96" w:rsidR="00D87484" w:rsidRDefault="00087D7C" w:rsidP="00D87484">
      <w:pPr>
        <w:pStyle w:val="Listeafsnit"/>
        <w:numPr>
          <w:ilvl w:val="0"/>
          <w:numId w:val="15"/>
        </w:numPr>
      </w:pPr>
      <w:r>
        <w:t>Ligeledes har pædagoguddannelsen også fyldt.</w:t>
      </w:r>
    </w:p>
    <w:p w14:paraId="41B134A4" w14:textId="2915B60C" w:rsidR="00087D7C" w:rsidRDefault="00087D7C" w:rsidP="00D87484">
      <w:pPr>
        <w:pStyle w:val="Listeafsnit"/>
        <w:numPr>
          <w:ilvl w:val="0"/>
          <w:numId w:val="15"/>
        </w:numPr>
      </w:pPr>
      <w:r>
        <w:t>Ledersektionen er altid åben for nye medlemmer, der gerne vil være med. Der har førhen været restriktioner i forhold til ledelsesniveau og antal pr kommune – dette er sektionen gået fra og er åben for de ledere der har lyst og vilje.</w:t>
      </w:r>
    </w:p>
    <w:p w14:paraId="6209EA8A" w14:textId="0FADCF67" w:rsidR="00087D7C" w:rsidRDefault="00087D7C" w:rsidP="00D87484">
      <w:pPr>
        <w:pStyle w:val="Listeafsnit"/>
        <w:numPr>
          <w:ilvl w:val="0"/>
          <w:numId w:val="15"/>
        </w:numPr>
      </w:pPr>
      <w:r>
        <w:t>Ledersektionen arrangerer lederarrangementer i samarbejde med kreds Lillebælt, på den måde er der flere ”muskler” at spille med og der er mulighed for at få gode oplægsholdere</w:t>
      </w:r>
    </w:p>
    <w:p w14:paraId="10199723" w14:textId="688945D7" w:rsidR="0096189C" w:rsidRDefault="0096189C" w:rsidP="00D87484">
      <w:pPr>
        <w:pStyle w:val="Listeafsnit"/>
        <w:numPr>
          <w:ilvl w:val="0"/>
          <w:numId w:val="15"/>
        </w:numPr>
      </w:pPr>
      <w:r>
        <w:t>Finn supplerer beretningen med at fortælle om kredsens projekt med at kortlægge ledernes løn og udarbejdelse af årshjul for forhandling</w:t>
      </w:r>
    </w:p>
    <w:p w14:paraId="2D97D406" w14:textId="6EC271F5" w:rsidR="0096189C" w:rsidRDefault="00ED26AE" w:rsidP="0096189C">
      <w:pPr>
        <w:pStyle w:val="Listeafsnit"/>
        <w:numPr>
          <w:ilvl w:val="0"/>
          <w:numId w:val="15"/>
        </w:numPr>
      </w:pPr>
      <w:r>
        <w:t>N</w:t>
      </w:r>
      <w:r w:rsidR="0096189C">
        <w:t>aja slutter af med at takke ledersektionen for bidrag og det gode samarbejde gennem</w:t>
      </w:r>
      <w:r w:rsidR="00D06B7B">
        <w:t xml:space="preserve"> </w:t>
      </w:r>
      <w:r w:rsidR="0096189C">
        <w:t>året.</w:t>
      </w:r>
    </w:p>
    <w:p w14:paraId="0ECEC63D" w14:textId="77777777" w:rsidR="0096189C" w:rsidRPr="00D87484" w:rsidRDefault="0096189C" w:rsidP="0096189C">
      <w:pPr>
        <w:pStyle w:val="Listeafsnit"/>
        <w:ind w:left="1665"/>
      </w:pPr>
    </w:p>
    <w:p w14:paraId="48E17F11" w14:textId="2799CFAF" w:rsidR="0095664D" w:rsidRDefault="0095664D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Indkomne forslag</w:t>
      </w:r>
    </w:p>
    <w:p w14:paraId="52C14391" w14:textId="7E62E249" w:rsidR="00087D7C" w:rsidRDefault="00087D7C" w:rsidP="00087D7C">
      <w:pPr>
        <w:pStyle w:val="Listeafsnit"/>
      </w:pPr>
      <w:r w:rsidRPr="00087D7C">
        <w:t>Ingen indkomne forslag</w:t>
      </w:r>
    </w:p>
    <w:p w14:paraId="328FF691" w14:textId="77777777" w:rsidR="0096189C" w:rsidRPr="00087D7C" w:rsidRDefault="0096189C" w:rsidP="00087D7C">
      <w:pPr>
        <w:pStyle w:val="Listeafsnit"/>
      </w:pPr>
    </w:p>
    <w:p w14:paraId="1F57E589" w14:textId="25C6CEE2" w:rsidR="0095664D" w:rsidRDefault="00087D7C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Fremtidigt arbejde</w:t>
      </w:r>
    </w:p>
    <w:p w14:paraId="56FB8998" w14:textId="57F2EFD1" w:rsidR="00087D7C" w:rsidRDefault="00087D7C" w:rsidP="00087D7C">
      <w:pPr>
        <w:pStyle w:val="Listeafsnit"/>
      </w:pPr>
      <w:r w:rsidRPr="0096189C">
        <w:t xml:space="preserve">Ledersektionen vil lægger sig op ad Lederlandsudvalgets arbejde og stadig have fokus på aktuelle temaer </w:t>
      </w:r>
    </w:p>
    <w:p w14:paraId="1DE70848" w14:textId="77777777" w:rsidR="0096189C" w:rsidRPr="0096189C" w:rsidRDefault="0096189C" w:rsidP="00087D7C">
      <w:pPr>
        <w:pStyle w:val="Listeafsnit"/>
      </w:pPr>
    </w:p>
    <w:p w14:paraId="2FEB6B69" w14:textId="27D28877" w:rsidR="0095664D" w:rsidRDefault="0095664D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Valg af bestyrelse (i ulige år) – suppleringsvalg</w:t>
      </w:r>
    </w:p>
    <w:p w14:paraId="52C9F952" w14:textId="74F6DBEF" w:rsidR="0096189C" w:rsidRPr="0096189C" w:rsidRDefault="0096189C" w:rsidP="0096189C">
      <w:pPr>
        <w:pStyle w:val="Listeafsnit"/>
      </w:pPr>
      <w:r w:rsidRPr="0096189C">
        <w:t>Der er ikke valg til bestyrelsen i år, men der mulighed for suppleringsvalg:</w:t>
      </w:r>
    </w:p>
    <w:p w14:paraId="3D6065A6" w14:textId="349AB7A8" w:rsidR="0096189C" w:rsidRDefault="0096189C" w:rsidP="0096189C">
      <w:pPr>
        <w:pStyle w:val="Listeafsnit"/>
        <w:numPr>
          <w:ilvl w:val="0"/>
          <w:numId w:val="15"/>
        </w:numPr>
      </w:pPr>
      <w:r w:rsidRPr="0096189C">
        <w:t>Michael Grangaard og Sune Grinderslev Pors, begge fra Vejen kommune – suppleres ind i ledersektionen</w:t>
      </w:r>
    </w:p>
    <w:p w14:paraId="7773D0E0" w14:textId="77777777" w:rsidR="0096189C" w:rsidRPr="0096189C" w:rsidRDefault="0096189C" w:rsidP="0096189C">
      <w:pPr>
        <w:pStyle w:val="Listeafsnit"/>
        <w:ind w:left="1665"/>
      </w:pPr>
    </w:p>
    <w:p w14:paraId="4A8E2212" w14:textId="31211F2E" w:rsidR="0095664D" w:rsidRDefault="0095664D" w:rsidP="0095664D">
      <w:pPr>
        <w:pStyle w:val="Listeafsnit"/>
        <w:numPr>
          <w:ilvl w:val="0"/>
          <w:numId w:val="13"/>
        </w:numPr>
        <w:rPr>
          <w:b/>
          <w:bCs/>
        </w:rPr>
      </w:pPr>
      <w:r w:rsidRPr="0095664D">
        <w:rPr>
          <w:b/>
          <w:bCs/>
        </w:rPr>
        <w:t>Eventuelt</w:t>
      </w:r>
    </w:p>
    <w:p w14:paraId="5EB600A6" w14:textId="53E0DD36" w:rsidR="0096189C" w:rsidRPr="0096189C" w:rsidRDefault="0096189C" w:rsidP="0096189C">
      <w:pPr>
        <w:pStyle w:val="Listeafsnit"/>
      </w:pPr>
      <w:r w:rsidRPr="0096189C">
        <w:t>Intet til eventuelt</w:t>
      </w:r>
    </w:p>
    <w:sectPr w:rsidR="0096189C" w:rsidRPr="0096189C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9264" w14:textId="77777777" w:rsidR="001366A8" w:rsidRDefault="001366A8" w:rsidP="009E4B94">
      <w:pPr>
        <w:spacing w:line="240" w:lineRule="auto"/>
      </w:pPr>
      <w:r>
        <w:separator/>
      </w:r>
    </w:p>
  </w:endnote>
  <w:endnote w:type="continuationSeparator" w:id="0">
    <w:p w14:paraId="327A706E" w14:textId="77777777" w:rsidR="001366A8" w:rsidRDefault="001366A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1AA6" w14:textId="77777777"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46B2" w14:textId="77777777"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EE5B" w14:textId="77777777" w:rsidR="0098359F" w:rsidRDefault="0098359F" w:rsidP="0098359F">
    <w:pPr>
      <w:pStyle w:val="FooterTekst"/>
    </w:pPr>
    <w:r>
      <w:t xml:space="preserve">Socialpædagogernes </w:t>
    </w:r>
    <w:r w:rsidR="002812CC">
      <w:t>40</w:t>
    </w:r>
    <w:r>
      <w:t>.000 medlemmer arbejder dagligt for og med børn, unge og voksne med sociale problemer eller funktionsnedsættelser.</w:t>
    </w:r>
  </w:p>
  <w:p w14:paraId="1A731538" w14:textId="77777777"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E5E0" w14:textId="77777777" w:rsidR="001366A8" w:rsidRDefault="001366A8" w:rsidP="009E4B94">
      <w:pPr>
        <w:spacing w:line="240" w:lineRule="auto"/>
      </w:pPr>
      <w:r>
        <w:separator/>
      </w:r>
    </w:p>
  </w:footnote>
  <w:footnote w:type="continuationSeparator" w:id="0">
    <w:p w14:paraId="690017C9" w14:textId="77777777" w:rsidR="001366A8" w:rsidRDefault="001366A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2EC7" w14:textId="77777777"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1008" w14:textId="77777777"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88F90D9" wp14:editId="36B4C5C0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FFB9D" w14:textId="77777777" w:rsidR="00726E8B" w:rsidRDefault="00726E8B">
    <w:pPr>
      <w:pStyle w:val="Sidehoved"/>
    </w:pPr>
  </w:p>
  <w:p w14:paraId="2734A7DA" w14:textId="77777777"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923C69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2A182CAA" w14:textId="77777777" w:rsidR="00726E8B" w:rsidRDefault="00726E8B">
    <w:pPr>
      <w:pStyle w:val="Sidehoved"/>
    </w:pPr>
  </w:p>
  <w:p w14:paraId="7C7640C2" w14:textId="77777777"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3341" w14:textId="77777777"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0132666" wp14:editId="09B4F41F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CD04F5"/>
    <w:multiLevelType w:val="hybridMultilevel"/>
    <w:tmpl w:val="9482D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7BA7"/>
    <w:multiLevelType w:val="hybridMultilevel"/>
    <w:tmpl w:val="1AACA012"/>
    <w:lvl w:ilvl="0" w:tplc="533A3D68">
      <w:start w:val="5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8274060"/>
    <w:multiLevelType w:val="hybridMultilevel"/>
    <w:tmpl w:val="7D98B002"/>
    <w:lvl w:ilvl="0" w:tplc="F81AC4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6D85"/>
    <w:rsid w:val="00004865"/>
    <w:rsid w:val="00061AFB"/>
    <w:rsid w:val="00087D7C"/>
    <w:rsid w:val="00094ABD"/>
    <w:rsid w:val="0013244F"/>
    <w:rsid w:val="001366A8"/>
    <w:rsid w:val="00171887"/>
    <w:rsid w:val="00182651"/>
    <w:rsid w:val="00194E4D"/>
    <w:rsid w:val="00244D70"/>
    <w:rsid w:val="002812CC"/>
    <w:rsid w:val="002D6844"/>
    <w:rsid w:val="002E74A4"/>
    <w:rsid w:val="00315F40"/>
    <w:rsid w:val="00380A8E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55B49"/>
    <w:rsid w:val="006605FE"/>
    <w:rsid w:val="00681CAB"/>
    <w:rsid w:val="00681D83"/>
    <w:rsid w:val="006900C2"/>
    <w:rsid w:val="006B30A9"/>
    <w:rsid w:val="0070267E"/>
    <w:rsid w:val="00706E32"/>
    <w:rsid w:val="00726E8B"/>
    <w:rsid w:val="007546AF"/>
    <w:rsid w:val="00765934"/>
    <w:rsid w:val="0076779A"/>
    <w:rsid w:val="007E373C"/>
    <w:rsid w:val="00892D08"/>
    <w:rsid w:val="00893791"/>
    <w:rsid w:val="008E5A6D"/>
    <w:rsid w:val="008F32DF"/>
    <w:rsid w:val="008F4D20"/>
    <w:rsid w:val="00923C69"/>
    <w:rsid w:val="00951B25"/>
    <w:rsid w:val="0095664D"/>
    <w:rsid w:val="0096189C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16D85"/>
    <w:rsid w:val="00B33874"/>
    <w:rsid w:val="00BB4255"/>
    <w:rsid w:val="00C07B21"/>
    <w:rsid w:val="00C47784"/>
    <w:rsid w:val="00C50F1C"/>
    <w:rsid w:val="00CC6322"/>
    <w:rsid w:val="00D06B7B"/>
    <w:rsid w:val="00D21178"/>
    <w:rsid w:val="00D27D0E"/>
    <w:rsid w:val="00D87484"/>
    <w:rsid w:val="00D96141"/>
    <w:rsid w:val="00DB31AF"/>
    <w:rsid w:val="00DC61BD"/>
    <w:rsid w:val="00DD20EE"/>
    <w:rsid w:val="00DE2B28"/>
    <w:rsid w:val="00E05D16"/>
    <w:rsid w:val="00E8227D"/>
    <w:rsid w:val="00ED26AE"/>
    <w:rsid w:val="00F1564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D8AF9"/>
  <w15:docId w15:val="{34EFAB9F-1FA2-4DA2-B27F-3A7FCCF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uiPriority="9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99"/>
    <w:qFormat/>
    <w:rsid w:val="0095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1%20Notat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B7ECF4F54A189A8B41FC3CECF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06F43-FB27-4B4E-9864-618BFF15631D}"/>
      </w:docPartPr>
      <w:docPartBody>
        <w:p w:rsidR="00A95785" w:rsidRDefault="00376343">
          <w:pPr>
            <w:pStyle w:val="2130B7ECF4F54A189A8B41FC3CECFF9F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51B3AE7FF2E94D1EBEB8C8A114D4E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CC33D-201E-4CE0-8CB4-43A6A7252A01}"/>
      </w:docPartPr>
      <w:docPartBody>
        <w:p w:rsidR="00A95785" w:rsidRDefault="00376343">
          <w:pPr>
            <w:pStyle w:val="51B3AE7FF2E94D1EBEB8C8A114D4E0D9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E1A6E198453D4A03AEB91FE3E5C7B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1EB6B-5A54-44F1-9617-A35E9FC54303}"/>
      </w:docPartPr>
      <w:docPartBody>
        <w:p w:rsidR="00A95785" w:rsidRDefault="00376343">
          <w:pPr>
            <w:pStyle w:val="E1A6E198453D4A03AEB91FE3E5C7B68D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2BEEFB5104584CFF93C0E64E69EFF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7C9B8-01F5-4C7E-B497-12208536850E}"/>
      </w:docPartPr>
      <w:docPartBody>
        <w:p w:rsidR="00A95785" w:rsidRDefault="00376343">
          <w:pPr>
            <w:pStyle w:val="2BEEFB5104584CFF93C0E64E69EFF38D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838A2A42C9754E6F871BA66933050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269A8-5C95-4845-90BE-9B2D9D4E28F5}"/>
      </w:docPartPr>
      <w:docPartBody>
        <w:p w:rsidR="00A95785" w:rsidRDefault="00376343">
          <w:pPr>
            <w:pStyle w:val="838A2A42C9754E6F871BA66933050D85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716077ABE0274A1EB04E445C5E324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4674F-2BA2-4129-A1BB-AEFD800DAE7D}"/>
      </w:docPartPr>
      <w:docPartBody>
        <w:p w:rsidR="00A95785" w:rsidRDefault="00376343">
          <w:pPr>
            <w:pStyle w:val="716077ABE0274A1EB04E445C5E3244D3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85"/>
    <w:rsid w:val="00376343"/>
    <w:rsid w:val="00A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2130B7ECF4F54A189A8B41FC3CECFF9F">
    <w:name w:val="2130B7ECF4F54A189A8B41FC3CECFF9F"/>
  </w:style>
  <w:style w:type="paragraph" w:customStyle="1" w:styleId="51B3AE7FF2E94D1EBEB8C8A114D4E0D9">
    <w:name w:val="51B3AE7FF2E94D1EBEB8C8A114D4E0D9"/>
  </w:style>
  <w:style w:type="paragraph" w:customStyle="1" w:styleId="E1A6E198453D4A03AEB91FE3E5C7B68D">
    <w:name w:val="E1A6E198453D4A03AEB91FE3E5C7B68D"/>
  </w:style>
  <w:style w:type="paragraph" w:customStyle="1" w:styleId="2BEEFB5104584CFF93C0E64E69EFF38D">
    <w:name w:val="2BEEFB5104584CFF93C0E64E69EFF38D"/>
  </w:style>
  <w:style w:type="paragraph" w:customStyle="1" w:styleId="838A2A42C9754E6F871BA66933050D85">
    <w:name w:val="838A2A42C9754E6F871BA66933050D85"/>
  </w:style>
  <w:style w:type="paragraph" w:customStyle="1" w:styleId="716077ABE0274A1EB04E445C5E3244D3">
    <w:name w:val="716077ABE0274A1EB04E445C5E32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Workzone"/>
</file>

<file path=customXml/item2.xml><?xml version="1.0" encoding="utf-8"?>
<Root xmlns="Captia">
  <record>
    <officer>
      <Content id="name1">
        <Value>Anne-Dorthe</Value>
      </Content>
    </officer>
  </record>
  <record>
    <officer>
      <Content id="name2">
        <Value>Jeppesen</Value>
      </Content>
    </officer>
  </record>
  <record>
    <officer>
      <Content id="address_main:email">
        <Value>adj@sl.dk</Value>
      </Content>
    </officer>
  </record>
  <record>
    <Content id="record_key">
      <Value>6489037</Value>
    </Content>
  </record>
  <case>
    <Content id="file_no">
      <Value>2021-SL231SJ-14576</Value>
    </Content>
  </case>
  <record>
    <Content id="letter_date">
      <Value>2022-05-09T00:00:00</Value>
    </Content>
  </record>
</Root>
</file>

<file path=customXml/itemProps1.xml><?xml version="1.0" encoding="utf-8"?>
<ds:datastoreItem xmlns:ds="http://schemas.openxmlformats.org/officeDocument/2006/customXml" ds:itemID="{4BB2781B-9ABC-4FA9-9791-291B0E62F1ED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69C2F073-0642-4EF8-BD15-EB1B2583B01B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Notatskabelon.dotm</Template>
  <TotalTime>44</TotalTime>
  <Pages>1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Anne-Dorthe Jeppesen</dc:creator>
  <cp:lastModifiedBy>Anne-Dorthe Jeppesen</cp:lastModifiedBy>
  <cp:revision>4</cp:revision>
  <dcterms:created xsi:type="dcterms:W3CDTF">2022-05-09T05:59:00Z</dcterms:created>
  <dcterms:modified xsi:type="dcterms:W3CDTF">2022-05-09T11:08:00Z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